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1428" w14:textId="77777777" w:rsidR="00FB1019" w:rsidRPr="001A5CA3" w:rsidRDefault="00FB1019">
      <w:pPr>
        <w:rPr>
          <w:rStyle w:val="Hervorhebung"/>
          <w:rFonts w:cs="Arial"/>
          <w:sz w:val="24"/>
          <w:szCs w:val="24"/>
        </w:rPr>
      </w:pPr>
    </w:p>
    <w:p w14:paraId="07BA188D" w14:textId="77777777" w:rsidR="00FB1019" w:rsidRPr="001A5CA3" w:rsidRDefault="00FB1019">
      <w:pPr>
        <w:rPr>
          <w:rStyle w:val="Hervorhebung"/>
          <w:rFonts w:cs="Arial"/>
          <w:sz w:val="24"/>
          <w:szCs w:val="24"/>
        </w:rPr>
      </w:pPr>
    </w:p>
    <w:p w14:paraId="094CA0C8" w14:textId="77777777" w:rsidR="00FB1019" w:rsidRPr="001A5CA3" w:rsidRDefault="00FB1019">
      <w:pPr>
        <w:rPr>
          <w:rStyle w:val="Hervorhebung"/>
          <w:rFonts w:cs="Arial"/>
          <w:sz w:val="24"/>
          <w:szCs w:val="24"/>
        </w:rPr>
      </w:pPr>
    </w:p>
    <w:p w14:paraId="5BC0DE0A" w14:textId="77777777" w:rsidR="00FB1019" w:rsidRPr="001A5CA3" w:rsidRDefault="00ED6D89">
      <w:pPr>
        <w:rPr>
          <w:rStyle w:val="Hervorhebung"/>
          <w:rFonts w:cs="Arial"/>
          <w:sz w:val="24"/>
          <w:szCs w:val="24"/>
        </w:rPr>
      </w:pPr>
      <w:r w:rsidRPr="001A5CA3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61C3333F" wp14:editId="1891E489">
            <wp:simplePos x="0" y="0"/>
            <wp:positionH relativeFrom="margin">
              <wp:posOffset>3587940</wp:posOffset>
            </wp:positionH>
            <wp:positionV relativeFrom="paragraph">
              <wp:posOffset>10671</wp:posOffset>
            </wp:positionV>
            <wp:extent cx="2520000" cy="1213331"/>
            <wp:effectExtent l="0" t="0" r="0" b="6350"/>
            <wp:wrapNone/>
            <wp:docPr id="3" name="Grafik 8" descr="LOGO BBV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BV_5c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1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CA3">
        <w:rPr>
          <w:rFonts w:cs="Arial"/>
          <w:b/>
          <w:bCs/>
          <w:smallCaps/>
          <w:noProof/>
          <w:sz w:val="16"/>
          <w:szCs w:val="16"/>
        </w:rPr>
        <w:drawing>
          <wp:inline distT="0" distB="0" distL="0" distR="0" wp14:anchorId="2FF91DC8" wp14:editId="02F85C79">
            <wp:extent cx="2518912" cy="1222375"/>
            <wp:effectExtent l="0" t="0" r="0" b="0"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4311"/>
                    <a:stretch/>
                  </pic:blipFill>
                  <pic:spPr bwMode="auto">
                    <a:xfrm>
                      <a:off x="0" y="0"/>
                      <a:ext cx="2520000" cy="1222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13071E" w14:textId="77777777" w:rsidR="00FB1019" w:rsidRPr="001A5CA3" w:rsidRDefault="00FB1019">
      <w:pPr>
        <w:rPr>
          <w:rStyle w:val="Hervorhebung"/>
          <w:rFonts w:cs="Arial"/>
          <w:sz w:val="24"/>
          <w:szCs w:val="24"/>
        </w:rPr>
      </w:pPr>
    </w:p>
    <w:p w14:paraId="2204C971" w14:textId="77777777" w:rsidR="00FB1019" w:rsidRPr="001A5CA3" w:rsidRDefault="00FB1019">
      <w:pPr>
        <w:rPr>
          <w:rStyle w:val="Hervorhebung"/>
          <w:rFonts w:cs="Arial"/>
          <w:sz w:val="24"/>
          <w:szCs w:val="24"/>
        </w:rPr>
      </w:pPr>
    </w:p>
    <w:p w14:paraId="2CB0A8BA" w14:textId="77777777" w:rsidR="00FB1019" w:rsidRPr="001A5CA3" w:rsidRDefault="00FB1019">
      <w:pPr>
        <w:rPr>
          <w:rStyle w:val="Hervorhebung"/>
          <w:rFonts w:cs="Arial"/>
          <w:sz w:val="24"/>
          <w:szCs w:val="24"/>
        </w:rPr>
      </w:pPr>
    </w:p>
    <w:p w14:paraId="1045B5A6" w14:textId="77777777" w:rsidR="00FB1019" w:rsidRPr="001A5CA3" w:rsidRDefault="00FB1019">
      <w:pPr>
        <w:rPr>
          <w:rStyle w:val="Hervorhebung"/>
          <w:rFonts w:cs="Arial"/>
          <w:sz w:val="24"/>
          <w:szCs w:val="24"/>
        </w:rPr>
      </w:pPr>
    </w:p>
    <w:p w14:paraId="5D565F1E" w14:textId="77777777" w:rsidR="00FB1019" w:rsidRPr="001A5CA3" w:rsidRDefault="00FB1019">
      <w:pPr>
        <w:rPr>
          <w:rStyle w:val="Hervorhebung"/>
          <w:rFonts w:cs="Arial"/>
          <w:i w:val="0"/>
          <w:sz w:val="24"/>
          <w:szCs w:val="24"/>
        </w:rPr>
      </w:pPr>
    </w:p>
    <w:p w14:paraId="558BFC7B" w14:textId="77777777" w:rsidR="00FB1019" w:rsidRPr="001A5CA3" w:rsidRDefault="00FB1019">
      <w:pPr>
        <w:rPr>
          <w:rStyle w:val="Hervorhebung"/>
          <w:rFonts w:cs="Arial"/>
          <w:i w:val="0"/>
          <w:sz w:val="24"/>
          <w:szCs w:val="24"/>
        </w:rPr>
      </w:pPr>
    </w:p>
    <w:p w14:paraId="7661DAD0" w14:textId="77777777" w:rsidR="00FB1019" w:rsidRPr="001A5CA3" w:rsidRDefault="00FB1019">
      <w:pPr>
        <w:rPr>
          <w:rStyle w:val="Hervorhebung"/>
          <w:rFonts w:cs="Arial"/>
          <w:i w:val="0"/>
          <w:sz w:val="24"/>
          <w:szCs w:val="24"/>
        </w:rPr>
      </w:pPr>
    </w:p>
    <w:p w14:paraId="23145F7E" w14:textId="77777777" w:rsidR="00FB1019" w:rsidRPr="001A5CA3" w:rsidRDefault="00FB1019">
      <w:pPr>
        <w:rPr>
          <w:rStyle w:val="Hervorhebung"/>
          <w:rFonts w:cs="Arial"/>
          <w:i w:val="0"/>
          <w:sz w:val="24"/>
          <w:szCs w:val="24"/>
        </w:rPr>
      </w:pPr>
    </w:p>
    <w:p w14:paraId="5FA0170C" w14:textId="77777777" w:rsidR="00FB1019" w:rsidRPr="001A5CA3" w:rsidRDefault="00FB1019">
      <w:pPr>
        <w:rPr>
          <w:rStyle w:val="Hervorhebung"/>
          <w:rFonts w:cs="Arial"/>
          <w:i w:val="0"/>
          <w:sz w:val="24"/>
          <w:szCs w:val="24"/>
        </w:rPr>
      </w:pPr>
    </w:p>
    <w:p w14:paraId="1BA122FE" w14:textId="77777777" w:rsidR="00FB1019" w:rsidRPr="001A5CA3" w:rsidRDefault="00FB1019" w:rsidP="0060125F">
      <w:pPr>
        <w:rPr>
          <w:rStyle w:val="Hervorhebung"/>
          <w:rFonts w:cs="Arial"/>
          <w:i w:val="0"/>
          <w:sz w:val="24"/>
          <w:szCs w:val="24"/>
        </w:rPr>
      </w:pPr>
    </w:p>
    <w:p w14:paraId="0FC838E0" w14:textId="77777777" w:rsidR="00FB1019" w:rsidRPr="001A5CA3" w:rsidRDefault="00FB1019">
      <w:pPr>
        <w:rPr>
          <w:rStyle w:val="Hervorhebung"/>
          <w:rFonts w:cs="Arial"/>
          <w:i w:val="0"/>
          <w:sz w:val="24"/>
          <w:szCs w:val="24"/>
        </w:rPr>
      </w:pPr>
    </w:p>
    <w:p w14:paraId="0F3AB19C" w14:textId="77777777" w:rsidR="00FB1019" w:rsidRPr="001A5CA3" w:rsidRDefault="00FB1019">
      <w:pPr>
        <w:rPr>
          <w:rStyle w:val="Hervorhebung"/>
          <w:rFonts w:cs="Arial"/>
          <w:i w:val="0"/>
          <w:sz w:val="24"/>
          <w:szCs w:val="24"/>
        </w:rPr>
      </w:pPr>
    </w:p>
    <w:p w14:paraId="59BC650B" w14:textId="77777777" w:rsidR="00FB1019" w:rsidRPr="001A5CA3" w:rsidRDefault="00FB1019">
      <w:pPr>
        <w:rPr>
          <w:rStyle w:val="Hervorhebung"/>
          <w:rFonts w:cs="Arial"/>
          <w:i w:val="0"/>
          <w:sz w:val="24"/>
          <w:szCs w:val="24"/>
        </w:rPr>
      </w:pPr>
    </w:p>
    <w:p w14:paraId="2B7D39C1" w14:textId="77777777" w:rsidR="00FB1019" w:rsidRPr="001A5CA3" w:rsidRDefault="00FB1019">
      <w:pPr>
        <w:rPr>
          <w:rStyle w:val="Hervorhebung"/>
          <w:rFonts w:cs="Arial"/>
          <w:i w:val="0"/>
          <w:sz w:val="24"/>
          <w:szCs w:val="24"/>
        </w:rPr>
      </w:pPr>
    </w:p>
    <w:p w14:paraId="7E1D6405" w14:textId="77777777" w:rsidR="00FB1019" w:rsidRPr="001A5CA3" w:rsidRDefault="001B7EED" w:rsidP="001B7EED">
      <w:pPr>
        <w:jc w:val="center"/>
        <w:rPr>
          <w:rStyle w:val="Hervorhebung"/>
          <w:rFonts w:cs="Arial"/>
          <w:b/>
          <w:bCs/>
          <w:sz w:val="40"/>
          <w:szCs w:val="40"/>
        </w:rPr>
      </w:pPr>
      <w:r w:rsidRPr="001A5CA3">
        <w:rPr>
          <w:rStyle w:val="Hervorhebung"/>
          <w:rFonts w:cs="Arial"/>
          <w:b/>
          <w:bCs/>
          <w:sz w:val="40"/>
          <w:szCs w:val="40"/>
        </w:rPr>
        <w:t>Hallenabnahme</w:t>
      </w:r>
    </w:p>
    <w:p w14:paraId="48931BE3" w14:textId="77777777" w:rsidR="001B7EED" w:rsidRPr="001A5CA3" w:rsidRDefault="001B7EED" w:rsidP="001B7EED">
      <w:pPr>
        <w:jc w:val="center"/>
        <w:rPr>
          <w:rStyle w:val="Hervorhebung"/>
          <w:rFonts w:cs="Arial"/>
          <w:b/>
          <w:bCs/>
          <w:sz w:val="40"/>
          <w:szCs w:val="40"/>
        </w:rPr>
      </w:pPr>
    </w:p>
    <w:p w14:paraId="4EA1A7E9" w14:textId="77777777" w:rsidR="001B7EED" w:rsidRPr="001A5CA3" w:rsidRDefault="001B7EED" w:rsidP="001B7EED">
      <w:pPr>
        <w:jc w:val="center"/>
        <w:rPr>
          <w:rStyle w:val="Hervorhebung"/>
          <w:rFonts w:cs="Arial"/>
          <w:b/>
          <w:bCs/>
          <w:sz w:val="40"/>
          <w:szCs w:val="40"/>
        </w:rPr>
      </w:pPr>
      <w:r w:rsidRPr="001A5CA3">
        <w:rPr>
          <w:rStyle w:val="Hervorhebung"/>
          <w:rFonts w:cs="Arial"/>
          <w:b/>
          <w:bCs/>
          <w:sz w:val="40"/>
          <w:szCs w:val="40"/>
        </w:rPr>
        <w:t>Hallenzulassung</w:t>
      </w:r>
    </w:p>
    <w:p w14:paraId="2AB36452" w14:textId="77777777" w:rsidR="00FB1019" w:rsidRPr="001A5CA3" w:rsidRDefault="00FB1019">
      <w:pPr>
        <w:rPr>
          <w:rStyle w:val="Hervorhebung"/>
          <w:rFonts w:cs="Arial"/>
          <w:i w:val="0"/>
          <w:sz w:val="24"/>
          <w:szCs w:val="24"/>
        </w:rPr>
      </w:pPr>
    </w:p>
    <w:p w14:paraId="3F1C6CFD" w14:textId="77777777" w:rsidR="00FB1019" w:rsidRPr="001A5CA3" w:rsidRDefault="00FB1019">
      <w:pPr>
        <w:rPr>
          <w:rStyle w:val="Hervorhebung"/>
          <w:rFonts w:cs="Arial"/>
          <w:i w:val="0"/>
          <w:sz w:val="24"/>
          <w:szCs w:val="24"/>
        </w:rPr>
      </w:pPr>
    </w:p>
    <w:p w14:paraId="408DFF86" w14:textId="77777777" w:rsidR="00FB1019" w:rsidRPr="001A5CA3" w:rsidRDefault="00FB1019">
      <w:pPr>
        <w:rPr>
          <w:rStyle w:val="Hervorhebung"/>
          <w:rFonts w:cs="Arial"/>
          <w:i w:val="0"/>
          <w:sz w:val="24"/>
          <w:szCs w:val="24"/>
        </w:rPr>
      </w:pPr>
    </w:p>
    <w:p w14:paraId="22909AD0" w14:textId="77777777" w:rsidR="00FB1019" w:rsidRPr="001A5CA3" w:rsidRDefault="00FB1019">
      <w:pPr>
        <w:rPr>
          <w:rStyle w:val="Hervorhebung"/>
          <w:rFonts w:cs="Arial"/>
          <w:i w:val="0"/>
          <w:sz w:val="24"/>
          <w:szCs w:val="24"/>
        </w:rPr>
      </w:pPr>
    </w:p>
    <w:p w14:paraId="208FDCF4" w14:textId="77777777" w:rsidR="00FB1019" w:rsidRPr="001A5CA3" w:rsidRDefault="00FB1019">
      <w:pPr>
        <w:rPr>
          <w:rStyle w:val="Hervorhebung"/>
          <w:rFonts w:cs="Arial"/>
          <w:i w:val="0"/>
          <w:sz w:val="24"/>
          <w:szCs w:val="24"/>
        </w:rPr>
      </w:pPr>
    </w:p>
    <w:p w14:paraId="4A1C49BE" w14:textId="77777777" w:rsidR="00FB1019" w:rsidRPr="001A5CA3" w:rsidRDefault="00FB1019">
      <w:pPr>
        <w:rPr>
          <w:rStyle w:val="Hervorhebung"/>
          <w:rFonts w:cs="Arial"/>
          <w:i w:val="0"/>
          <w:sz w:val="24"/>
          <w:szCs w:val="24"/>
        </w:rPr>
      </w:pPr>
    </w:p>
    <w:p w14:paraId="3A45D457" w14:textId="77777777" w:rsidR="00FB1019" w:rsidRPr="001A5CA3" w:rsidRDefault="00FB1019">
      <w:pPr>
        <w:rPr>
          <w:rStyle w:val="Hervorhebung"/>
          <w:rFonts w:cs="Arial"/>
          <w:i w:val="0"/>
          <w:sz w:val="24"/>
          <w:szCs w:val="24"/>
        </w:rPr>
      </w:pPr>
    </w:p>
    <w:p w14:paraId="23EFF10A" w14:textId="77777777" w:rsidR="00FB1019" w:rsidRPr="001A5CA3" w:rsidRDefault="00FB1019">
      <w:pPr>
        <w:rPr>
          <w:rStyle w:val="Hervorhebung"/>
          <w:rFonts w:cs="Arial"/>
          <w:i w:val="0"/>
          <w:sz w:val="24"/>
          <w:szCs w:val="24"/>
        </w:rPr>
      </w:pPr>
    </w:p>
    <w:p w14:paraId="46FEC188" w14:textId="77777777" w:rsidR="00FB1019" w:rsidRPr="001A5CA3" w:rsidRDefault="00FB1019">
      <w:pPr>
        <w:rPr>
          <w:rStyle w:val="Hervorhebung"/>
          <w:rFonts w:cs="Arial"/>
          <w:i w:val="0"/>
          <w:sz w:val="24"/>
          <w:szCs w:val="24"/>
        </w:rPr>
      </w:pPr>
    </w:p>
    <w:p w14:paraId="36536163" w14:textId="77777777" w:rsidR="00FB1019" w:rsidRPr="001A5CA3" w:rsidRDefault="00FB1019">
      <w:pPr>
        <w:rPr>
          <w:rStyle w:val="Hervorhebung"/>
          <w:rFonts w:cs="Arial"/>
          <w:i w:val="0"/>
          <w:sz w:val="24"/>
          <w:szCs w:val="24"/>
        </w:rPr>
      </w:pPr>
    </w:p>
    <w:p w14:paraId="37CBEAC8" w14:textId="77777777" w:rsidR="001B7EED" w:rsidRPr="001A5CA3" w:rsidRDefault="001B7EED">
      <w:pPr>
        <w:rPr>
          <w:rStyle w:val="Hervorhebung"/>
          <w:rFonts w:cs="Arial"/>
          <w:i w:val="0"/>
          <w:sz w:val="24"/>
          <w:szCs w:val="24"/>
        </w:rPr>
      </w:pPr>
    </w:p>
    <w:p w14:paraId="24FAD000" w14:textId="77777777" w:rsidR="001B7EED" w:rsidRPr="001A5CA3" w:rsidRDefault="001B7EED">
      <w:pPr>
        <w:rPr>
          <w:rStyle w:val="Hervorhebung"/>
          <w:rFonts w:cs="Arial"/>
          <w:i w:val="0"/>
          <w:sz w:val="24"/>
          <w:szCs w:val="24"/>
        </w:rPr>
      </w:pPr>
    </w:p>
    <w:p w14:paraId="450A6591" w14:textId="77777777" w:rsidR="001B7EED" w:rsidRPr="001A5CA3" w:rsidRDefault="001B7EED">
      <w:pPr>
        <w:rPr>
          <w:rStyle w:val="Hervorhebung"/>
          <w:rFonts w:cs="Arial"/>
          <w:i w:val="0"/>
          <w:sz w:val="24"/>
          <w:szCs w:val="24"/>
        </w:rPr>
      </w:pPr>
    </w:p>
    <w:p w14:paraId="3AE75626" w14:textId="77777777" w:rsidR="00FB1019" w:rsidRPr="001A5CA3" w:rsidRDefault="0060125F">
      <w:pPr>
        <w:rPr>
          <w:rStyle w:val="Hervorhebung"/>
          <w:rFonts w:cs="Arial"/>
          <w:i w:val="0"/>
        </w:rPr>
      </w:pPr>
      <w:r w:rsidRPr="001A5CA3">
        <w:rPr>
          <w:rStyle w:val="Hervorhebung"/>
          <w:rFonts w:cs="Arial"/>
          <w:i w:val="0"/>
        </w:rPr>
        <w:t>S</w:t>
      </w:r>
      <w:r w:rsidR="001B7EED" w:rsidRPr="001A5CA3">
        <w:rPr>
          <w:rStyle w:val="Hervorhebung"/>
          <w:rFonts w:cs="Arial"/>
          <w:i w:val="0"/>
        </w:rPr>
        <w:t>tand:</w:t>
      </w:r>
      <w:r w:rsidR="001B7EED" w:rsidRPr="001A5CA3">
        <w:rPr>
          <w:rStyle w:val="Hervorhebung"/>
          <w:rFonts w:cs="Arial"/>
          <w:i w:val="0"/>
        </w:rPr>
        <w:tab/>
      </w:r>
      <w:r w:rsidR="001B7EED" w:rsidRPr="001A5CA3">
        <w:rPr>
          <w:rStyle w:val="Hervorhebung"/>
          <w:rFonts w:cs="Arial"/>
          <w:i w:val="0"/>
        </w:rPr>
        <w:tab/>
      </w:r>
      <w:r w:rsidR="00241D03">
        <w:rPr>
          <w:rStyle w:val="Hervorhebung"/>
          <w:rFonts w:cs="Arial"/>
          <w:i w:val="0"/>
        </w:rPr>
        <w:t>02</w:t>
      </w:r>
      <w:r w:rsidR="001B7EED" w:rsidRPr="001A5CA3">
        <w:rPr>
          <w:rStyle w:val="Hervorhebung"/>
          <w:rFonts w:cs="Arial"/>
          <w:i w:val="0"/>
        </w:rPr>
        <w:t>.</w:t>
      </w:r>
      <w:r w:rsidRPr="001A5CA3">
        <w:rPr>
          <w:rStyle w:val="Hervorhebung"/>
          <w:rFonts w:cs="Arial"/>
          <w:i w:val="0"/>
        </w:rPr>
        <w:t>07</w:t>
      </w:r>
      <w:r w:rsidR="001B7EED" w:rsidRPr="001A5CA3">
        <w:rPr>
          <w:rStyle w:val="Hervorhebung"/>
          <w:rFonts w:cs="Arial"/>
          <w:i w:val="0"/>
        </w:rPr>
        <w:t>.20</w:t>
      </w:r>
      <w:r w:rsidRPr="001A5CA3">
        <w:rPr>
          <w:rStyle w:val="Hervorhebung"/>
          <w:rFonts w:cs="Arial"/>
          <w:i w:val="0"/>
        </w:rPr>
        <w:t>2</w:t>
      </w:r>
      <w:r w:rsidR="00241D03">
        <w:rPr>
          <w:rStyle w:val="Hervorhebung"/>
          <w:rFonts w:cs="Arial"/>
          <w:i w:val="0"/>
        </w:rPr>
        <w:t>3</w:t>
      </w:r>
    </w:p>
    <w:p w14:paraId="57E0CDEA" w14:textId="77777777" w:rsidR="00FB1019" w:rsidRPr="001A5CA3" w:rsidRDefault="00FB1019">
      <w:pPr>
        <w:rPr>
          <w:rStyle w:val="Hervorhebung"/>
          <w:rFonts w:cs="Arial"/>
          <w:i w:val="0"/>
        </w:rPr>
      </w:pPr>
    </w:p>
    <w:p w14:paraId="6648693D" w14:textId="77777777" w:rsidR="00FB1019" w:rsidRPr="001A5CA3" w:rsidRDefault="001B7EED">
      <w:pPr>
        <w:rPr>
          <w:rStyle w:val="Hervorhebung"/>
          <w:rFonts w:cs="Arial"/>
          <w:i w:val="0"/>
        </w:rPr>
      </w:pPr>
      <w:r w:rsidRPr="001A5CA3">
        <w:rPr>
          <w:rStyle w:val="Hervorhebung"/>
          <w:rFonts w:cs="Arial"/>
          <w:i w:val="0"/>
        </w:rPr>
        <w:t>Version:</w:t>
      </w:r>
      <w:r w:rsidRPr="001A5CA3">
        <w:rPr>
          <w:rStyle w:val="Hervorhebung"/>
          <w:rFonts w:cs="Arial"/>
          <w:i w:val="0"/>
        </w:rPr>
        <w:tab/>
      </w:r>
      <w:r w:rsidR="00241D03">
        <w:rPr>
          <w:rStyle w:val="Hervorhebung"/>
          <w:rFonts w:cs="Arial"/>
          <w:i w:val="0"/>
        </w:rPr>
        <w:t>4</w:t>
      </w:r>
      <w:r w:rsidRPr="001A5CA3">
        <w:rPr>
          <w:rStyle w:val="Hervorhebung"/>
          <w:rFonts w:cs="Arial"/>
          <w:i w:val="0"/>
        </w:rPr>
        <w:t>.0</w:t>
      </w:r>
    </w:p>
    <w:p w14:paraId="02FA4432" w14:textId="77777777" w:rsidR="00FB1019" w:rsidRPr="001A5CA3" w:rsidRDefault="00FB1019">
      <w:pPr>
        <w:rPr>
          <w:rStyle w:val="Hervorhebung"/>
          <w:rFonts w:cs="Arial"/>
          <w:i w:val="0"/>
        </w:rPr>
      </w:pPr>
    </w:p>
    <w:p w14:paraId="5616EF61" w14:textId="77777777" w:rsidR="00FB1019" w:rsidRPr="001A5CA3" w:rsidRDefault="001B7EED">
      <w:pPr>
        <w:rPr>
          <w:rStyle w:val="Hervorhebung"/>
          <w:rFonts w:cs="Arial"/>
          <w:i w:val="0"/>
        </w:rPr>
      </w:pPr>
      <w:r w:rsidRPr="001A5CA3">
        <w:rPr>
          <w:rStyle w:val="Hervorhebung"/>
          <w:rFonts w:cs="Arial"/>
          <w:i w:val="0"/>
        </w:rPr>
        <w:t>Autor:</w:t>
      </w:r>
      <w:r w:rsidRPr="001A5CA3">
        <w:rPr>
          <w:rStyle w:val="Hervorhebung"/>
          <w:rFonts w:cs="Arial"/>
          <w:i w:val="0"/>
        </w:rPr>
        <w:tab/>
      </w:r>
      <w:r w:rsidRPr="001A5CA3">
        <w:rPr>
          <w:rStyle w:val="Hervorhebung"/>
          <w:rFonts w:cs="Arial"/>
          <w:i w:val="0"/>
        </w:rPr>
        <w:tab/>
        <w:t>Robert Daumann (RLSO-Sport/BBV-Ressortleiter Sport)</w:t>
      </w:r>
    </w:p>
    <w:p w14:paraId="48EA4571" w14:textId="77777777" w:rsidR="001B7EED" w:rsidRPr="001A5CA3" w:rsidRDefault="001B7EED">
      <w:pPr>
        <w:rPr>
          <w:rStyle w:val="Hervorhebung"/>
          <w:rFonts w:cs="Arial"/>
          <w:i w:val="0"/>
        </w:rPr>
      </w:pPr>
    </w:p>
    <w:p w14:paraId="5E76CB6D" w14:textId="77777777" w:rsidR="001B7EED" w:rsidRPr="001A5CA3" w:rsidRDefault="001B7EED">
      <w:pPr>
        <w:rPr>
          <w:rStyle w:val="Hervorhebung"/>
          <w:rFonts w:cs="Arial"/>
          <w:i w:val="0"/>
        </w:rPr>
      </w:pPr>
    </w:p>
    <w:p w14:paraId="0E670A77" w14:textId="77777777" w:rsidR="00FB1019" w:rsidRPr="001A5CA3" w:rsidRDefault="00FB1019">
      <w:pPr>
        <w:rPr>
          <w:rStyle w:val="Hervorhebung"/>
          <w:rFonts w:cs="Arial"/>
          <w:b/>
        </w:rPr>
      </w:pPr>
      <w:r w:rsidRPr="001A5CA3">
        <w:rPr>
          <w:rStyle w:val="Hervorhebung"/>
          <w:rFonts w:cs="Arial"/>
          <w:b/>
        </w:rPr>
        <w:br w:type="page"/>
      </w:r>
    </w:p>
    <w:p w14:paraId="22091FFE" w14:textId="77777777" w:rsidR="008850B1" w:rsidRDefault="008850B1" w:rsidP="008850B1">
      <w:pPr>
        <w:jc w:val="both"/>
        <w:rPr>
          <w:rStyle w:val="Hervorhebung"/>
          <w:rFonts w:cs="Arial"/>
        </w:rPr>
      </w:pPr>
      <w:r w:rsidRPr="001A5CA3">
        <w:rPr>
          <w:rStyle w:val="Hervorhebung"/>
          <w:rFonts w:cs="Arial"/>
          <w:b/>
        </w:rPr>
        <w:lastRenderedPageBreak/>
        <w:t xml:space="preserve">Hinweis für den Verein: </w:t>
      </w:r>
      <w:r w:rsidRPr="001A5CA3">
        <w:rPr>
          <w:rStyle w:val="Hervorhebung"/>
          <w:rFonts w:cs="Arial"/>
        </w:rPr>
        <w:t xml:space="preserve">Halten Sie ein geeignetes Maßband oder </w:t>
      </w:r>
      <w:r w:rsidR="00A66EAC" w:rsidRPr="001A5CA3">
        <w:rPr>
          <w:rStyle w:val="Hervorhebung"/>
          <w:rFonts w:cs="Arial"/>
        </w:rPr>
        <w:t xml:space="preserve">einen </w:t>
      </w:r>
      <w:r w:rsidRPr="001A5CA3">
        <w:rPr>
          <w:rStyle w:val="Hervorhebung"/>
          <w:rFonts w:cs="Arial"/>
        </w:rPr>
        <w:t>digitalen Entfernungsmesser zur Verfügung.</w:t>
      </w:r>
    </w:p>
    <w:p w14:paraId="531D25EB" w14:textId="77777777" w:rsidR="006D0C3C" w:rsidRPr="001A5CA3" w:rsidRDefault="006D0C3C" w:rsidP="008850B1">
      <w:pPr>
        <w:jc w:val="both"/>
        <w:rPr>
          <w:rStyle w:val="Hervorhebung"/>
          <w:rFonts w:cs="Arial"/>
        </w:rPr>
      </w:pPr>
      <w:r w:rsidRPr="006F07CA">
        <w:rPr>
          <w:rStyle w:val="Hervorhebung"/>
          <w:rFonts w:cs="Arial"/>
          <w:b/>
          <w:bCs/>
        </w:rPr>
        <w:t>Hinweis zum Ausfüllen des Formulars:</w:t>
      </w:r>
      <w:r>
        <w:rPr>
          <w:rStyle w:val="Hervorhebung"/>
          <w:rFonts w:cs="Arial"/>
        </w:rPr>
        <w:t xml:space="preserve"> bei Ja/Nein-Antworten ist immer Nein</w:t>
      </w:r>
      <w:r w:rsidR="0001606D">
        <w:rPr>
          <w:rStyle w:val="Hervorhebung"/>
          <w:rFonts w:cs="Arial"/>
        </w:rPr>
        <w:t xml:space="preserve"> "</w:t>
      </w:r>
    </w:p>
    <w:p w14:paraId="20448FA0" w14:textId="77777777" w:rsidR="00083C4D" w:rsidRPr="001A5CA3" w:rsidRDefault="00CB4C53">
      <w:pPr>
        <w:pStyle w:val="berschrift1"/>
      </w:pPr>
      <w:r w:rsidRPr="001A5CA3">
        <w:t>Sta</w:t>
      </w:r>
      <w:r w:rsidR="001B7EED" w:rsidRPr="001A5CA3">
        <w:t>m</w:t>
      </w:r>
      <w:r w:rsidRPr="001A5CA3">
        <w:t>mdaten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01"/>
        <w:gridCol w:w="6436"/>
      </w:tblGrid>
      <w:tr w:rsidR="00083C4D" w:rsidRPr="001A5CA3" w14:paraId="261C0AF4" w14:textId="77777777" w:rsidTr="001D284D">
        <w:trPr>
          <w:trHeight w:val="1134"/>
        </w:trPr>
        <w:tc>
          <w:tcPr>
            <w:tcW w:w="3085" w:type="dxa"/>
            <w:vAlign w:val="center"/>
          </w:tcPr>
          <w:p w14:paraId="0146AC25" w14:textId="77777777" w:rsidR="00083C4D" w:rsidRPr="001A5CA3" w:rsidRDefault="00CA6A3A">
            <w:pPr>
              <w:jc w:val="right"/>
              <w:rPr>
                <w:rFonts w:cs="Arial"/>
                <w:b/>
              </w:rPr>
            </w:pPr>
            <w:r w:rsidRPr="001A5CA3">
              <w:rPr>
                <w:rFonts w:cs="Arial"/>
                <w:b/>
              </w:rPr>
              <w:t>Verein</w:t>
            </w:r>
            <w:r w:rsidR="00083C4D" w:rsidRPr="001A5CA3">
              <w:rPr>
                <w:rFonts w:cs="Arial"/>
                <w:b/>
              </w:rPr>
              <w:t xml:space="preserve">: </w:t>
            </w:r>
          </w:p>
        </w:tc>
        <w:sdt>
          <w:sdtPr>
            <w:rPr>
              <w:rFonts w:cs="Arial"/>
              <w:b/>
              <w:caps/>
              <w:sz w:val="18"/>
              <w:szCs w:val="18"/>
            </w:rPr>
            <w:id w:val="-599728438"/>
            <w:placeholder>
              <w:docPart w:val="771D5DDB85CC40D6BC2128D5F76AEFE3"/>
            </w:placeholder>
            <w:text/>
          </w:sdtPr>
          <w:sdtEndPr/>
          <w:sdtContent>
            <w:tc>
              <w:tcPr>
                <w:tcW w:w="6203" w:type="dxa"/>
                <w:vAlign w:val="center"/>
              </w:tcPr>
              <w:p w14:paraId="0F46B1B4" w14:textId="77777777" w:rsidR="00083C4D" w:rsidRPr="001A5CA3" w:rsidRDefault="004A7EDD">
                <w:pPr>
                  <w:rPr>
                    <w:rFonts w:cs="Arial"/>
                    <w:b/>
                    <w:caps/>
                    <w:sz w:val="18"/>
                    <w:szCs w:val="18"/>
                  </w:rPr>
                </w:pPr>
                <w:r w:rsidRPr="001A5CA3">
                  <w:rPr>
                    <w:rStyle w:val="Platzhaltertext"/>
                    <w:rFonts w:cs="Arial"/>
                  </w:rPr>
                  <w:t>Vereinsnamen lt Satzung eingeben</w:t>
                </w:r>
                <w:r w:rsidR="00681D69" w:rsidRPr="001A5CA3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tr w:rsidR="000976E5" w:rsidRPr="001A5CA3" w14:paraId="7E9840B0" w14:textId="77777777" w:rsidTr="001D284D">
        <w:trPr>
          <w:trHeight w:val="1474"/>
        </w:trPr>
        <w:tc>
          <w:tcPr>
            <w:tcW w:w="3085" w:type="dxa"/>
            <w:vAlign w:val="center"/>
          </w:tcPr>
          <w:p w14:paraId="1CDCF957" w14:textId="77777777" w:rsidR="000976E5" w:rsidRPr="001A5CA3" w:rsidRDefault="00955698">
            <w:pPr>
              <w:jc w:val="right"/>
              <w:rPr>
                <w:rFonts w:cs="Arial"/>
                <w:b/>
              </w:rPr>
            </w:pPr>
            <w:r w:rsidRPr="001A5CA3">
              <w:rPr>
                <w:rFonts w:cs="Arial"/>
                <w:b/>
              </w:rPr>
              <w:t xml:space="preserve">Liga: </w:t>
            </w:r>
          </w:p>
        </w:tc>
        <w:tc>
          <w:tcPr>
            <w:tcW w:w="6203" w:type="dxa"/>
            <w:vAlign w:val="center"/>
          </w:tcPr>
          <w:p w14:paraId="64562D65" w14:textId="77777777" w:rsidR="00FB1019" w:rsidRPr="001A5CA3" w:rsidRDefault="002500DC" w:rsidP="00FB1019">
            <w:pPr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54152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AE3" w:rsidRPr="001A5CA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B7EED" w:rsidRPr="001A5CA3">
              <w:rPr>
                <w:rFonts w:cs="Arial"/>
                <w:bCs/>
                <w:sz w:val="22"/>
                <w:szCs w:val="22"/>
              </w:rPr>
              <w:tab/>
            </w:r>
            <w:r w:rsidR="00FB1019" w:rsidRPr="001A5CA3">
              <w:rPr>
                <w:rFonts w:cs="Arial"/>
                <w:bCs/>
                <w:sz w:val="22"/>
                <w:szCs w:val="22"/>
              </w:rPr>
              <w:t>1. Regionalliga Herren (1RLH)</w:t>
            </w:r>
          </w:p>
          <w:p w14:paraId="59187962" w14:textId="77777777" w:rsidR="00FB1019" w:rsidRPr="001A5CA3" w:rsidRDefault="002500DC" w:rsidP="00FB1019">
            <w:pPr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195332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AE3" w:rsidRPr="001A5CA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B7EED" w:rsidRPr="001A5CA3">
              <w:rPr>
                <w:rFonts w:cs="Arial"/>
                <w:bCs/>
                <w:sz w:val="22"/>
                <w:szCs w:val="22"/>
              </w:rPr>
              <w:tab/>
            </w:r>
            <w:r w:rsidR="00FB1019" w:rsidRPr="001A5CA3">
              <w:rPr>
                <w:rFonts w:cs="Arial"/>
                <w:bCs/>
                <w:sz w:val="22"/>
                <w:szCs w:val="22"/>
              </w:rPr>
              <w:t xml:space="preserve">2. Regionalliga Herren (2RLH) </w:t>
            </w:r>
          </w:p>
          <w:p w14:paraId="1AF58629" w14:textId="77777777" w:rsidR="00FB1019" w:rsidRPr="001A5CA3" w:rsidRDefault="002500DC" w:rsidP="00FB1019">
            <w:pPr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98644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AE3" w:rsidRPr="001A5CA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B7EED" w:rsidRPr="001A5CA3">
              <w:rPr>
                <w:rFonts w:cs="Arial"/>
                <w:bCs/>
                <w:sz w:val="22"/>
                <w:szCs w:val="22"/>
              </w:rPr>
              <w:tab/>
            </w:r>
            <w:r w:rsidR="00FB1019" w:rsidRPr="001A5CA3">
              <w:rPr>
                <w:rFonts w:cs="Arial"/>
                <w:bCs/>
                <w:sz w:val="22"/>
                <w:szCs w:val="22"/>
              </w:rPr>
              <w:t>Regionalliga Damen</w:t>
            </w:r>
            <w:r w:rsidR="00D85A3A" w:rsidRPr="001A5CA3">
              <w:rPr>
                <w:rFonts w:cs="Arial"/>
                <w:bCs/>
                <w:sz w:val="22"/>
                <w:szCs w:val="22"/>
              </w:rPr>
              <w:t xml:space="preserve"> (RLD)</w:t>
            </w:r>
          </w:p>
          <w:p w14:paraId="58289967" w14:textId="77777777" w:rsidR="00FB1019" w:rsidRPr="001A5CA3" w:rsidRDefault="002500DC" w:rsidP="00FB1019">
            <w:pPr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211412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1D1" w:rsidRPr="001A5CA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B7EED" w:rsidRPr="001A5CA3">
              <w:rPr>
                <w:rFonts w:cs="Arial"/>
                <w:bCs/>
                <w:sz w:val="22"/>
                <w:szCs w:val="22"/>
              </w:rPr>
              <w:tab/>
            </w:r>
            <w:r w:rsidR="00FB1019" w:rsidRPr="001A5CA3">
              <w:rPr>
                <w:rFonts w:cs="Arial"/>
                <w:bCs/>
                <w:sz w:val="22"/>
                <w:szCs w:val="22"/>
              </w:rPr>
              <w:t>Bayernliga (ByL) / Landesliga (LL)</w:t>
            </w:r>
          </w:p>
          <w:p w14:paraId="2891DB56" w14:textId="77777777" w:rsidR="001D284D" w:rsidRPr="001A5CA3" w:rsidRDefault="002500DC" w:rsidP="00FB1019">
            <w:pPr>
              <w:rPr>
                <w:rFonts w:cs="Arial"/>
                <w:bCs/>
                <w:sz w:val="32"/>
                <w:szCs w:val="3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149794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1D1" w:rsidRPr="001A5CA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B7EED" w:rsidRPr="001A5CA3">
              <w:rPr>
                <w:rFonts w:cs="Arial"/>
                <w:bCs/>
                <w:sz w:val="22"/>
                <w:szCs w:val="22"/>
              </w:rPr>
              <w:tab/>
            </w:r>
            <w:r w:rsidR="00FB1019" w:rsidRPr="001A5CA3">
              <w:rPr>
                <w:rFonts w:cs="Arial"/>
                <w:bCs/>
                <w:sz w:val="22"/>
                <w:szCs w:val="22"/>
              </w:rPr>
              <w:t>(BOL/BzL/BzK/KK/KL)</w:t>
            </w:r>
          </w:p>
        </w:tc>
      </w:tr>
      <w:tr w:rsidR="00083C4D" w:rsidRPr="001A5CA3" w14:paraId="069C40EF" w14:textId="77777777" w:rsidTr="001D284D">
        <w:trPr>
          <w:trHeight w:val="1134"/>
        </w:trPr>
        <w:tc>
          <w:tcPr>
            <w:tcW w:w="3085" w:type="dxa"/>
            <w:vAlign w:val="center"/>
          </w:tcPr>
          <w:p w14:paraId="31F6A6F6" w14:textId="77777777" w:rsidR="00083C4D" w:rsidRPr="001A5CA3" w:rsidRDefault="00083C4D">
            <w:pPr>
              <w:jc w:val="right"/>
              <w:rPr>
                <w:rFonts w:cs="Arial"/>
                <w:b/>
              </w:rPr>
            </w:pPr>
            <w:r w:rsidRPr="001A5CA3">
              <w:rPr>
                <w:rFonts w:cs="Arial"/>
                <w:b/>
              </w:rPr>
              <w:t>Name der Halle:</w:t>
            </w:r>
          </w:p>
        </w:tc>
        <w:sdt>
          <w:sdtPr>
            <w:rPr>
              <w:rFonts w:cs="Arial"/>
              <w:b/>
              <w:caps/>
              <w:sz w:val="18"/>
              <w:szCs w:val="18"/>
            </w:rPr>
            <w:id w:val="-1570490430"/>
            <w:placeholder>
              <w:docPart w:val="AE62AEC4EE0A4DB5B376DEBA66FAA0B6"/>
            </w:placeholder>
            <w:showingPlcHdr/>
          </w:sdtPr>
          <w:sdtEndPr/>
          <w:sdtContent>
            <w:tc>
              <w:tcPr>
                <w:tcW w:w="6203" w:type="dxa"/>
                <w:vAlign w:val="center"/>
              </w:tcPr>
              <w:p w14:paraId="5E6FEB21" w14:textId="77777777" w:rsidR="00083C4D" w:rsidRPr="001A5CA3" w:rsidRDefault="004A7EDD">
                <w:pPr>
                  <w:rPr>
                    <w:rFonts w:cs="Arial"/>
                    <w:b/>
                    <w:caps/>
                    <w:sz w:val="18"/>
                    <w:szCs w:val="18"/>
                  </w:rPr>
                </w:pPr>
                <w:r w:rsidRPr="001A5CA3">
                  <w:rPr>
                    <w:rStyle w:val="Platzhaltertext"/>
                    <w:rFonts w:cs="Arial"/>
                  </w:rPr>
                  <w:t>Offizieller Hallennamen eingeben</w:t>
                </w:r>
                <w:r w:rsidR="00681D69" w:rsidRPr="001A5CA3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tr w:rsidR="00083C4D" w:rsidRPr="001A5CA3" w14:paraId="025C1D90" w14:textId="77777777" w:rsidTr="001D284D">
        <w:trPr>
          <w:trHeight w:val="1134"/>
        </w:trPr>
        <w:tc>
          <w:tcPr>
            <w:tcW w:w="3085" w:type="dxa"/>
            <w:vAlign w:val="center"/>
          </w:tcPr>
          <w:p w14:paraId="3373D28A" w14:textId="77777777" w:rsidR="00083C4D" w:rsidRPr="001A5CA3" w:rsidRDefault="00083C4D">
            <w:pPr>
              <w:jc w:val="right"/>
              <w:rPr>
                <w:rFonts w:cs="Arial"/>
                <w:b/>
              </w:rPr>
            </w:pPr>
            <w:r w:rsidRPr="001A5CA3">
              <w:rPr>
                <w:rFonts w:cs="Arial"/>
                <w:b/>
              </w:rPr>
              <w:t>Eigentümer/in der Halle:</w:t>
            </w:r>
          </w:p>
        </w:tc>
        <w:sdt>
          <w:sdtPr>
            <w:rPr>
              <w:rFonts w:cs="Arial"/>
              <w:b/>
              <w:caps/>
              <w:sz w:val="18"/>
              <w:szCs w:val="18"/>
            </w:rPr>
            <w:id w:val="1644005658"/>
            <w:placeholder>
              <w:docPart w:val="DC66C146E6F5433A9F8285EE01A873B6"/>
            </w:placeholder>
            <w:showingPlcHdr/>
            <w:text/>
          </w:sdtPr>
          <w:sdtEndPr/>
          <w:sdtContent>
            <w:tc>
              <w:tcPr>
                <w:tcW w:w="6203" w:type="dxa"/>
                <w:vAlign w:val="center"/>
              </w:tcPr>
              <w:p w14:paraId="7D60B712" w14:textId="77777777" w:rsidR="00083C4D" w:rsidRPr="001A5CA3" w:rsidRDefault="004A7EDD">
                <w:pPr>
                  <w:rPr>
                    <w:rFonts w:cs="Arial"/>
                    <w:b/>
                    <w:caps/>
                    <w:sz w:val="18"/>
                    <w:szCs w:val="18"/>
                  </w:rPr>
                </w:pPr>
                <w:r w:rsidRPr="001A5CA3">
                  <w:rPr>
                    <w:rStyle w:val="Platzhaltertext"/>
                    <w:rFonts w:cs="Arial"/>
                  </w:rPr>
                  <w:t>Eigentümer eintragen</w:t>
                </w:r>
                <w:r w:rsidR="00681D69" w:rsidRPr="001A5CA3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tr w:rsidR="00083C4D" w:rsidRPr="001A5CA3" w14:paraId="27336569" w14:textId="77777777" w:rsidTr="001D284D">
        <w:trPr>
          <w:trHeight w:val="1134"/>
        </w:trPr>
        <w:tc>
          <w:tcPr>
            <w:tcW w:w="3085" w:type="dxa"/>
            <w:vAlign w:val="center"/>
          </w:tcPr>
          <w:p w14:paraId="22E6BFB5" w14:textId="77777777" w:rsidR="00083C4D" w:rsidRPr="001A5CA3" w:rsidRDefault="00083C4D">
            <w:pPr>
              <w:jc w:val="right"/>
              <w:rPr>
                <w:rFonts w:cs="Arial"/>
                <w:b/>
              </w:rPr>
            </w:pPr>
            <w:r w:rsidRPr="001A5CA3">
              <w:rPr>
                <w:rFonts w:cs="Arial"/>
                <w:b/>
              </w:rPr>
              <w:t>Anschrift der Halle:</w:t>
            </w:r>
          </w:p>
        </w:tc>
        <w:sdt>
          <w:sdtPr>
            <w:rPr>
              <w:rFonts w:cs="Arial"/>
              <w:b/>
              <w:caps/>
              <w:sz w:val="18"/>
              <w:szCs w:val="18"/>
            </w:rPr>
            <w:id w:val="-717514613"/>
            <w:placeholder>
              <w:docPart w:val="780BC230594046EB86720299B6DA51B7"/>
            </w:placeholder>
            <w:showingPlcHdr/>
            <w:text/>
          </w:sdtPr>
          <w:sdtEndPr/>
          <w:sdtContent>
            <w:tc>
              <w:tcPr>
                <w:tcW w:w="6203" w:type="dxa"/>
                <w:vAlign w:val="center"/>
              </w:tcPr>
              <w:p w14:paraId="0955448C" w14:textId="77777777" w:rsidR="00083C4D" w:rsidRPr="001A5CA3" w:rsidRDefault="004A7EDD">
                <w:pPr>
                  <w:rPr>
                    <w:rFonts w:cs="Arial"/>
                    <w:b/>
                    <w:caps/>
                    <w:sz w:val="18"/>
                    <w:szCs w:val="18"/>
                  </w:rPr>
                </w:pPr>
                <w:r w:rsidRPr="001A5CA3">
                  <w:rPr>
                    <w:rStyle w:val="Platzhaltertext"/>
                    <w:rFonts w:cs="Arial"/>
                  </w:rPr>
                  <w:t xml:space="preserve">Straße, PLZ </w:t>
                </w:r>
                <w:r w:rsidR="006921DA" w:rsidRPr="001A5CA3">
                  <w:rPr>
                    <w:rStyle w:val="Platzhaltertext"/>
                    <w:rFonts w:cs="Arial"/>
                  </w:rPr>
                  <w:t>&amp; Ort angeben – für NAVI</w:t>
                </w:r>
                <w:r w:rsidR="00681D69" w:rsidRPr="001A5CA3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tr w:rsidR="00083C4D" w:rsidRPr="001A5CA3" w14:paraId="63606EC7" w14:textId="77777777" w:rsidTr="001D284D">
        <w:trPr>
          <w:trHeight w:val="1134"/>
        </w:trPr>
        <w:tc>
          <w:tcPr>
            <w:tcW w:w="3085" w:type="dxa"/>
            <w:vAlign w:val="center"/>
          </w:tcPr>
          <w:p w14:paraId="79C6299C" w14:textId="77777777" w:rsidR="00083C4D" w:rsidRPr="001A5CA3" w:rsidRDefault="00083C4D">
            <w:pPr>
              <w:jc w:val="right"/>
              <w:rPr>
                <w:rFonts w:cs="Arial"/>
                <w:b/>
              </w:rPr>
            </w:pPr>
            <w:r w:rsidRPr="001A5CA3">
              <w:rPr>
                <w:rFonts w:cs="Arial"/>
                <w:b/>
              </w:rPr>
              <w:t>Zugelassene Zuschauerzahl:</w:t>
            </w:r>
          </w:p>
          <w:p w14:paraId="423735EA" w14:textId="77777777" w:rsidR="00083C4D" w:rsidRPr="001A5CA3" w:rsidRDefault="00083C4D">
            <w:pPr>
              <w:jc w:val="right"/>
              <w:rPr>
                <w:rFonts w:cs="Arial"/>
                <w:b/>
              </w:rPr>
            </w:pPr>
            <w:r w:rsidRPr="001A5CA3">
              <w:rPr>
                <w:rFonts w:cs="Arial"/>
                <w:b/>
              </w:rPr>
              <w:t xml:space="preserve">(Sitz./Stehplätze)    </w:t>
            </w:r>
          </w:p>
        </w:tc>
        <w:sdt>
          <w:sdtPr>
            <w:rPr>
              <w:rFonts w:cs="Arial"/>
              <w:b/>
              <w:caps/>
              <w:sz w:val="18"/>
              <w:szCs w:val="18"/>
            </w:rPr>
            <w:id w:val="-388491073"/>
            <w:placeholder>
              <w:docPart w:val="FA36EA6D651148EEA05A0D0EB15DD73F"/>
            </w:placeholder>
            <w:showingPlcHdr/>
          </w:sdtPr>
          <w:sdtEndPr/>
          <w:sdtContent>
            <w:tc>
              <w:tcPr>
                <w:tcW w:w="6203" w:type="dxa"/>
                <w:vAlign w:val="center"/>
              </w:tcPr>
              <w:p w14:paraId="5B1C2FBE" w14:textId="77777777" w:rsidR="00083C4D" w:rsidRPr="001A5CA3" w:rsidRDefault="006921DA">
                <w:pPr>
                  <w:rPr>
                    <w:rFonts w:cs="Arial"/>
                    <w:b/>
                    <w:caps/>
                    <w:sz w:val="18"/>
                    <w:szCs w:val="18"/>
                  </w:rPr>
                </w:pPr>
                <w:r w:rsidRPr="001A5CA3">
                  <w:rPr>
                    <w:rStyle w:val="Platzhaltertext"/>
                    <w:rFonts w:cs="Arial"/>
                  </w:rPr>
                  <w:t>Max. Zuschaueranzahl angeben Stehplätze / Sitzplätze</w:t>
                </w:r>
                <w:r w:rsidR="00CE6928" w:rsidRPr="001A5CA3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tr w:rsidR="008850B1" w:rsidRPr="001A5CA3" w14:paraId="7044290B" w14:textId="77777777" w:rsidTr="001D284D">
        <w:trPr>
          <w:trHeight w:val="1134"/>
        </w:trPr>
        <w:tc>
          <w:tcPr>
            <w:tcW w:w="3085" w:type="dxa"/>
            <w:vAlign w:val="center"/>
          </w:tcPr>
          <w:p w14:paraId="0586B192" w14:textId="77777777" w:rsidR="008850B1" w:rsidRPr="001A5CA3" w:rsidRDefault="00FC4A6D" w:rsidP="00FC4A6D">
            <w:pPr>
              <w:jc w:val="right"/>
              <w:rPr>
                <w:rFonts w:cs="Arial"/>
                <w:b/>
              </w:rPr>
            </w:pPr>
            <w:r w:rsidRPr="001A5CA3">
              <w:rPr>
                <w:rFonts w:cs="Arial"/>
                <w:b/>
              </w:rPr>
              <w:t>vorgenannte</w:t>
            </w:r>
            <w:r w:rsidR="008850B1" w:rsidRPr="001A5CA3">
              <w:rPr>
                <w:rFonts w:cs="Arial"/>
                <w:b/>
              </w:rPr>
              <w:t xml:space="preserve"> zugelassene Zuschauerzahl</w:t>
            </w:r>
            <w:r w:rsidRPr="001A5CA3">
              <w:rPr>
                <w:rFonts w:cs="Arial"/>
                <w:b/>
              </w:rPr>
              <w:t xml:space="preserve"> </w:t>
            </w:r>
            <w:r w:rsidR="008850B1" w:rsidRPr="001A5CA3">
              <w:rPr>
                <w:rFonts w:cs="Arial"/>
                <w:b/>
              </w:rPr>
              <w:t>wurde nachgewiesen durch:</w:t>
            </w:r>
          </w:p>
        </w:tc>
        <w:sdt>
          <w:sdtPr>
            <w:rPr>
              <w:rFonts w:cs="Arial"/>
              <w:b/>
              <w:caps/>
              <w:sz w:val="18"/>
              <w:szCs w:val="18"/>
            </w:rPr>
            <w:id w:val="2031301493"/>
            <w:placeholder>
              <w:docPart w:val="C806786837A5463196730A24109CD24B"/>
            </w:placeholder>
            <w:showingPlcHdr/>
            <w:text/>
          </w:sdtPr>
          <w:sdtEndPr/>
          <w:sdtContent>
            <w:tc>
              <w:tcPr>
                <w:tcW w:w="6203" w:type="dxa"/>
                <w:vAlign w:val="center"/>
              </w:tcPr>
              <w:p w14:paraId="1B56E963" w14:textId="77777777" w:rsidR="008850B1" w:rsidRPr="001A5CA3" w:rsidRDefault="006921DA">
                <w:pPr>
                  <w:rPr>
                    <w:rFonts w:cs="Arial"/>
                    <w:b/>
                    <w:caps/>
                    <w:sz w:val="18"/>
                    <w:szCs w:val="18"/>
                  </w:rPr>
                </w:pPr>
                <w:r w:rsidRPr="001A5CA3">
                  <w:rPr>
                    <w:rStyle w:val="Platzhaltertext"/>
                    <w:rFonts w:cs="Arial"/>
                  </w:rPr>
                  <w:t>Nachweis für die Zuschaueranzahl</w:t>
                </w:r>
                <w:r w:rsidR="00AE21D1" w:rsidRPr="001A5CA3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tr w:rsidR="00083C4D" w:rsidRPr="001A5CA3" w14:paraId="717C9CF3" w14:textId="77777777" w:rsidTr="001D284D">
        <w:trPr>
          <w:trHeight w:val="1134"/>
        </w:trPr>
        <w:tc>
          <w:tcPr>
            <w:tcW w:w="3085" w:type="dxa"/>
            <w:vAlign w:val="center"/>
          </w:tcPr>
          <w:p w14:paraId="01E7800A" w14:textId="77777777" w:rsidR="00CA6A3A" w:rsidRPr="001A5CA3" w:rsidRDefault="00BE1ED0" w:rsidP="00CA6A3A">
            <w:pPr>
              <w:jc w:val="right"/>
              <w:rPr>
                <w:rFonts w:cs="Arial"/>
                <w:b/>
              </w:rPr>
            </w:pPr>
            <w:r w:rsidRPr="001A5CA3">
              <w:rPr>
                <w:rFonts w:cs="Arial"/>
                <w:b/>
              </w:rPr>
              <w:t>Name</w:t>
            </w:r>
            <w:r w:rsidR="00083C4D" w:rsidRPr="001A5CA3">
              <w:rPr>
                <w:rFonts w:cs="Arial"/>
                <w:b/>
              </w:rPr>
              <w:t xml:space="preserve"> des </w:t>
            </w:r>
            <w:r w:rsidR="00CA6A3A" w:rsidRPr="001A5CA3">
              <w:rPr>
                <w:rFonts w:cs="Arial"/>
                <w:b/>
              </w:rPr>
              <w:t>Schiedsrichters/</w:t>
            </w:r>
            <w:r w:rsidR="00083C4D" w:rsidRPr="001A5CA3">
              <w:rPr>
                <w:rFonts w:cs="Arial"/>
                <w:b/>
              </w:rPr>
              <w:t>Kommissars:</w:t>
            </w:r>
          </w:p>
        </w:tc>
        <w:sdt>
          <w:sdtPr>
            <w:rPr>
              <w:rFonts w:cs="Arial"/>
              <w:b/>
              <w:caps/>
              <w:sz w:val="18"/>
              <w:szCs w:val="18"/>
            </w:rPr>
            <w:id w:val="1881439969"/>
            <w:placeholder>
              <w:docPart w:val="922DB90D3D95474DB1047C8D25A74C53"/>
            </w:placeholder>
            <w:showingPlcHdr/>
            <w:text/>
          </w:sdtPr>
          <w:sdtEndPr/>
          <w:sdtContent>
            <w:tc>
              <w:tcPr>
                <w:tcW w:w="6203" w:type="dxa"/>
                <w:vAlign w:val="center"/>
              </w:tcPr>
              <w:p w14:paraId="2927A89F" w14:textId="77777777" w:rsidR="00083C4D" w:rsidRPr="001A5CA3" w:rsidRDefault="006921DA">
                <w:pPr>
                  <w:rPr>
                    <w:rFonts w:cs="Arial"/>
                    <w:b/>
                    <w:caps/>
                    <w:sz w:val="18"/>
                    <w:szCs w:val="18"/>
                  </w:rPr>
                </w:pPr>
                <w:r w:rsidRPr="001A5CA3">
                  <w:rPr>
                    <w:rStyle w:val="Platzhaltertext"/>
                    <w:rFonts w:cs="Arial"/>
                  </w:rPr>
                  <w:t>Name eintragen</w:t>
                </w:r>
                <w:r w:rsidR="00AE21D1" w:rsidRPr="001A5CA3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tr w:rsidR="00083C4D" w:rsidRPr="001A5CA3" w14:paraId="62C90154" w14:textId="77777777" w:rsidTr="001D284D">
        <w:trPr>
          <w:trHeight w:val="1134"/>
        </w:trPr>
        <w:tc>
          <w:tcPr>
            <w:tcW w:w="3085" w:type="dxa"/>
            <w:vAlign w:val="center"/>
          </w:tcPr>
          <w:p w14:paraId="549E082B" w14:textId="77777777" w:rsidR="00083C4D" w:rsidRPr="001A5CA3" w:rsidRDefault="00083C4D">
            <w:pPr>
              <w:jc w:val="right"/>
              <w:rPr>
                <w:rFonts w:cs="Arial"/>
                <w:b/>
              </w:rPr>
            </w:pPr>
            <w:r w:rsidRPr="001A5CA3">
              <w:rPr>
                <w:rFonts w:cs="Arial"/>
                <w:b/>
              </w:rPr>
              <w:t>Datum</w:t>
            </w:r>
            <w:r w:rsidR="008850B1" w:rsidRPr="001A5CA3">
              <w:rPr>
                <w:rFonts w:cs="Arial"/>
                <w:b/>
              </w:rPr>
              <w:t xml:space="preserve"> der Abnahme</w:t>
            </w:r>
            <w:r w:rsidRPr="001A5CA3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  <w:b/>
              <w:caps/>
              <w:sz w:val="18"/>
              <w:szCs w:val="18"/>
            </w:rPr>
            <w:id w:val="1864628459"/>
            <w:placeholder>
              <w:docPart w:val="80C3EE5DF13F4E0EA3B5B99EA3586DE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203" w:type="dxa"/>
                <w:vAlign w:val="center"/>
              </w:tcPr>
              <w:p w14:paraId="4DAC370E" w14:textId="77777777" w:rsidR="00083C4D" w:rsidRPr="001A5CA3" w:rsidRDefault="00AE21D1">
                <w:pPr>
                  <w:rPr>
                    <w:rFonts w:cs="Arial"/>
                    <w:b/>
                    <w:caps/>
                    <w:sz w:val="18"/>
                    <w:szCs w:val="18"/>
                  </w:rPr>
                </w:pPr>
                <w:r w:rsidRPr="001A5CA3">
                  <w:rPr>
                    <w:rStyle w:val="Platzhaltertext"/>
                    <w:rFonts w:cs="Arial"/>
                  </w:rPr>
                  <w:t>Klicken oder tippen Sie, um ein Datum einzugeben.</w:t>
                </w:r>
              </w:p>
            </w:tc>
          </w:sdtContent>
        </w:sdt>
      </w:tr>
    </w:tbl>
    <w:p w14:paraId="5444ED46" w14:textId="77777777" w:rsidR="00083C4D" w:rsidRPr="001A5CA3" w:rsidRDefault="00083C4D">
      <w:pPr>
        <w:rPr>
          <w:rFonts w:cs="Arial"/>
        </w:rPr>
      </w:pPr>
    </w:p>
    <w:p w14:paraId="734F76A3" w14:textId="77777777" w:rsidR="00083C4D" w:rsidRPr="001A5CA3" w:rsidRDefault="00083C4D">
      <w:pPr>
        <w:rPr>
          <w:rFonts w:cs="Arial"/>
        </w:rPr>
      </w:pPr>
    </w:p>
    <w:p w14:paraId="4A872DBF" w14:textId="77777777" w:rsidR="00083C4D" w:rsidRPr="001A5CA3" w:rsidRDefault="00083C4D">
      <w:pPr>
        <w:rPr>
          <w:rFonts w:cs="Arial"/>
        </w:rPr>
        <w:sectPr w:rsidR="00083C4D" w:rsidRPr="001A5CA3" w:rsidSect="001B6FF3">
          <w:headerReference w:type="default" r:id="rId12"/>
          <w:footerReference w:type="default" r:id="rId13"/>
          <w:footerReference w:type="first" r:id="rId14"/>
          <w:pgSz w:w="11906" w:h="16838"/>
          <w:pgMar w:top="1418" w:right="851" w:bottom="1134" w:left="1418" w:header="709" w:footer="709" w:gutter="0"/>
          <w:cols w:space="708"/>
          <w:titlePg/>
          <w:docGrid w:linePitch="360"/>
        </w:sectPr>
      </w:pPr>
    </w:p>
    <w:p w14:paraId="3EF2CCD5" w14:textId="77777777" w:rsidR="001B7EED" w:rsidRPr="001A5CA3" w:rsidRDefault="001B7EED" w:rsidP="001B6FF3">
      <w:pPr>
        <w:pStyle w:val="berschrift1"/>
        <w:spacing w:before="120"/>
        <w:rPr>
          <w:sz w:val="22"/>
          <w:szCs w:val="22"/>
        </w:rPr>
      </w:pPr>
      <w:r w:rsidRPr="001A5CA3">
        <w:rPr>
          <w:sz w:val="22"/>
          <w:szCs w:val="22"/>
        </w:rPr>
        <w:t>Spielfeld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116"/>
        <w:gridCol w:w="4511"/>
      </w:tblGrid>
      <w:tr w:rsidR="001B7EED" w:rsidRPr="001A5CA3" w14:paraId="55801822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03A8D60F" w14:textId="77777777" w:rsidR="001B7EED" w:rsidRPr="001A5CA3" w:rsidRDefault="001B7EED" w:rsidP="000E706F">
            <w:pPr>
              <w:jc w:val="both"/>
              <w:rPr>
                <w:rFonts w:cs="Arial"/>
                <w:szCs w:val="22"/>
              </w:rPr>
            </w:pPr>
            <w:bookmarkStart w:id="0" w:name="_Hlk27645435"/>
            <w:r w:rsidRPr="001A5CA3">
              <w:rPr>
                <w:rFonts w:cs="Arial"/>
                <w:szCs w:val="22"/>
              </w:rPr>
              <w:t>Länge des Spielfeldes (in m):</w:t>
            </w:r>
          </w:p>
        </w:tc>
        <w:sdt>
          <w:sdtPr>
            <w:rPr>
              <w:rFonts w:cs="Arial"/>
            </w:rPr>
            <w:id w:val="567145508"/>
            <w:lock w:val="sdtLocked"/>
            <w:placeholder>
              <w:docPart w:val="512BE81940BA4E55BBFF855348683D8A"/>
            </w:placeholder>
            <w:showingPlcHdr/>
          </w:sdtPr>
          <w:sdtEndPr/>
          <w:sdtContent>
            <w:tc>
              <w:tcPr>
                <w:tcW w:w="2343" w:type="pct"/>
                <w:vAlign w:val="center"/>
              </w:tcPr>
              <w:p w14:paraId="7F28A648" w14:textId="77777777" w:rsidR="001B7EED" w:rsidRPr="001A5CA3" w:rsidRDefault="006921DA" w:rsidP="001B7EED">
                <w:pPr>
                  <w:rPr>
                    <w:rFonts w:cs="Arial"/>
                  </w:rPr>
                </w:pPr>
                <w:r w:rsidRPr="001A5CA3">
                  <w:rPr>
                    <w:rStyle w:val="Platzhaltertext"/>
                    <w:rFonts w:cs="Arial"/>
                  </w:rPr>
                  <w:t>Genaue Länge</w:t>
                </w:r>
                <w:r w:rsidR="00AE21D1" w:rsidRPr="001A5CA3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bookmarkEnd w:id="0"/>
      <w:tr w:rsidR="001B7EED" w:rsidRPr="001A5CA3" w14:paraId="6EA4A4C9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2E2AB37C" w14:textId="77777777" w:rsidR="001B7EED" w:rsidRPr="001A5CA3" w:rsidRDefault="001B7EED" w:rsidP="000E706F">
            <w:pPr>
              <w:jc w:val="both"/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Breite des Spielfeldes (in m):</w:t>
            </w:r>
          </w:p>
        </w:tc>
        <w:sdt>
          <w:sdtPr>
            <w:rPr>
              <w:rFonts w:cs="Arial"/>
            </w:rPr>
            <w:id w:val="-1535191470"/>
            <w:lock w:val="sdtLocked"/>
            <w:placeholder>
              <w:docPart w:val="856100F160EC4774B0189FBEACDA1D9A"/>
            </w:placeholder>
            <w:showingPlcHdr/>
          </w:sdtPr>
          <w:sdtEndPr/>
          <w:sdtContent>
            <w:tc>
              <w:tcPr>
                <w:tcW w:w="2343" w:type="pct"/>
                <w:vAlign w:val="center"/>
              </w:tcPr>
              <w:p w14:paraId="37345B70" w14:textId="77777777" w:rsidR="001B7EED" w:rsidRPr="001A5CA3" w:rsidRDefault="006921DA" w:rsidP="001B7EED">
                <w:pPr>
                  <w:rPr>
                    <w:rFonts w:cs="Arial"/>
                  </w:rPr>
                </w:pPr>
                <w:r w:rsidRPr="001A5CA3">
                  <w:rPr>
                    <w:rStyle w:val="Platzhaltertext"/>
                    <w:rFonts w:cs="Arial"/>
                  </w:rPr>
                  <w:t>Genaue Breite</w:t>
                </w:r>
                <w:r w:rsidR="0092292D" w:rsidRPr="001A5CA3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tr w:rsidR="001B7EED" w:rsidRPr="001A5CA3" w14:paraId="1FADE8C5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3D52AFB3" w14:textId="77777777" w:rsidR="001B7EED" w:rsidRPr="001A5CA3" w:rsidRDefault="001B7EED" w:rsidP="000E706F">
            <w:pPr>
              <w:jc w:val="both"/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Abstand Endlinie – Wand (rechts vom KG aus):</w:t>
            </w:r>
          </w:p>
        </w:tc>
        <w:sdt>
          <w:sdtPr>
            <w:rPr>
              <w:rFonts w:cs="Arial"/>
            </w:rPr>
            <w:id w:val="1534305797"/>
            <w:placeholder>
              <w:docPart w:val="26E1F45D003F4C4A9F5AB1805EF0CA6D"/>
            </w:placeholder>
            <w:showingPlcHdr/>
          </w:sdtPr>
          <w:sdtEndPr/>
          <w:sdtContent>
            <w:tc>
              <w:tcPr>
                <w:tcW w:w="2343" w:type="pct"/>
                <w:vAlign w:val="center"/>
              </w:tcPr>
              <w:p w14:paraId="282B4975" w14:textId="77777777" w:rsidR="001B7EED" w:rsidRPr="001A5CA3" w:rsidRDefault="006921DA" w:rsidP="001B7EED">
                <w:pPr>
                  <w:rPr>
                    <w:rFonts w:cs="Arial"/>
                  </w:rPr>
                </w:pPr>
                <w:r w:rsidRPr="001A5CA3">
                  <w:rPr>
                    <w:rStyle w:val="Platzhaltertext"/>
                    <w:rFonts w:cs="Arial"/>
                  </w:rPr>
                  <w:t>Genaue Entfernung</w:t>
                </w:r>
                <w:r w:rsidR="0092292D" w:rsidRPr="001A5CA3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tr w:rsidR="000E706F" w:rsidRPr="001A5CA3" w14:paraId="5D81742C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6DC78A2E" w14:textId="77777777" w:rsidR="000E706F" w:rsidRPr="001A5CA3" w:rsidRDefault="000E706F" w:rsidP="000E706F">
            <w:pPr>
              <w:jc w:val="both"/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Hindernisfreier Raum Endlinie vor Zuschauer, Wand, Tribüne (in m – rechts vom KG aus)</w:t>
            </w:r>
          </w:p>
        </w:tc>
        <w:sdt>
          <w:sdtPr>
            <w:rPr>
              <w:rFonts w:cs="Arial"/>
            </w:rPr>
            <w:id w:val="1834331524"/>
            <w:placeholder>
              <w:docPart w:val="45E807D33DA048629746628A0CF570DE"/>
            </w:placeholder>
            <w:showingPlcHdr/>
          </w:sdtPr>
          <w:sdtEndPr/>
          <w:sdtContent>
            <w:tc>
              <w:tcPr>
                <w:tcW w:w="2343" w:type="pct"/>
                <w:vAlign w:val="center"/>
              </w:tcPr>
              <w:p w14:paraId="1B0D04E5" w14:textId="77777777" w:rsidR="000E706F" w:rsidRPr="001A5CA3" w:rsidRDefault="006921DA" w:rsidP="001B7EED">
                <w:pPr>
                  <w:rPr>
                    <w:rFonts w:cs="Arial"/>
                  </w:rPr>
                </w:pPr>
                <w:r w:rsidRPr="001A5CA3">
                  <w:rPr>
                    <w:rStyle w:val="Platzhaltertext"/>
                    <w:rFonts w:cs="Arial"/>
                  </w:rPr>
                  <w:t>Genaue Entfernung</w:t>
                </w:r>
                <w:r w:rsidR="00372032" w:rsidRPr="001A5CA3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tr w:rsidR="001B7EED" w:rsidRPr="001A5CA3" w14:paraId="030862C7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4A52918D" w14:textId="77777777" w:rsidR="001B7EED" w:rsidRPr="001A5CA3" w:rsidRDefault="001B7EED" w:rsidP="000E706F">
            <w:pPr>
              <w:jc w:val="both"/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Abstand Endlinie – Wand (links vom KG aus):</w:t>
            </w:r>
          </w:p>
        </w:tc>
        <w:sdt>
          <w:sdtPr>
            <w:rPr>
              <w:rFonts w:cs="Arial"/>
            </w:rPr>
            <w:id w:val="-29185153"/>
            <w:placeholder>
              <w:docPart w:val="B0FDDC4FB23F4C2AAF564CF0816EF6FD"/>
            </w:placeholder>
            <w:showingPlcHdr/>
          </w:sdtPr>
          <w:sdtEndPr/>
          <w:sdtContent>
            <w:tc>
              <w:tcPr>
                <w:tcW w:w="2343" w:type="pct"/>
                <w:vAlign w:val="center"/>
              </w:tcPr>
              <w:p w14:paraId="5CA6B8B2" w14:textId="77777777" w:rsidR="001B7EED" w:rsidRPr="001A5CA3" w:rsidRDefault="006921DA" w:rsidP="001B7EED">
                <w:pPr>
                  <w:rPr>
                    <w:rFonts w:cs="Arial"/>
                  </w:rPr>
                </w:pPr>
                <w:r w:rsidRPr="001A5CA3">
                  <w:rPr>
                    <w:rStyle w:val="Platzhaltertext"/>
                    <w:rFonts w:cs="Arial"/>
                  </w:rPr>
                  <w:t>Genaue Entfernung</w:t>
                </w:r>
                <w:r w:rsidR="00372032" w:rsidRPr="001A5CA3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tr w:rsidR="000E706F" w:rsidRPr="001A5CA3" w14:paraId="1B7CCEC2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73C22529" w14:textId="77777777" w:rsidR="000E706F" w:rsidRPr="001A5CA3" w:rsidRDefault="000E706F" w:rsidP="000E706F">
            <w:pPr>
              <w:jc w:val="both"/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Hindernisfreier Raum Endlinie vor Zuschauer, Wand, Tribüne (in m – links vom KG aus)</w:t>
            </w:r>
          </w:p>
        </w:tc>
        <w:sdt>
          <w:sdtPr>
            <w:rPr>
              <w:rFonts w:cs="Arial"/>
            </w:rPr>
            <w:id w:val="-915011066"/>
            <w:placeholder>
              <w:docPart w:val="2B0BBF131FD84457841AA62AB16D94BE"/>
            </w:placeholder>
            <w:showingPlcHdr/>
          </w:sdtPr>
          <w:sdtEndPr/>
          <w:sdtContent>
            <w:tc>
              <w:tcPr>
                <w:tcW w:w="2343" w:type="pct"/>
                <w:vAlign w:val="center"/>
              </w:tcPr>
              <w:p w14:paraId="7A1890ED" w14:textId="77777777" w:rsidR="000E706F" w:rsidRPr="001A5CA3" w:rsidRDefault="006921DA" w:rsidP="000E706F">
                <w:pPr>
                  <w:rPr>
                    <w:rFonts w:cs="Arial"/>
                  </w:rPr>
                </w:pPr>
                <w:r w:rsidRPr="001A5CA3">
                  <w:rPr>
                    <w:rStyle w:val="Platzhaltertext"/>
                    <w:rFonts w:cs="Arial"/>
                  </w:rPr>
                  <w:t>Genaue Entfernung</w:t>
                </w:r>
                <w:r w:rsidR="00372032" w:rsidRPr="001A5CA3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tr w:rsidR="000E706F" w:rsidRPr="001A5CA3" w14:paraId="7727C3FD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1E14A94B" w14:textId="77777777" w:rsidR="000E706F" w:rsidRPr="001A5CA3" w:rsidRDefault="000E706F" w:rsidP="000E706F">
            <w:pPr>
              <w:jc w:val="both"/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Abstand Seitenlinie – Wand (Seite KG):</w:t>
            </w:r>
          </w:p>
        </w:tc>
        <w:sdt>
          <w:sdtPr>
            <w:rPr>
              <w:rFonts w:cs="Arial"/>
            </w:rPr>
            <w:id w:val="405579900"/>
            <w:placeholder>
              <w:docPart w:val="F2A6B01DDB3E480FA13BD52BAE9F097E"/>
            </w:placeholder>
            <w:showingPlcHdr/>
          </w:sdtPr>
          <w:sdtEndPr/>
          <w:sdtContent>
            <w:tc>
              <w:tcPr>
                <w:tcW w:w="2343" w:type="pct"/>
                <w:vAlign w:val="center"/>
              </w:tcPr>
              <w:p w14:paraId="19AF5A4C" w14:textId="77777777" w:rsidR="000E706F" w:rsidRPr="001A5CA3" w:rsidRDefault="006921DA" w:rsidP="000E706F">
                <w:pPr>
                  <w:rPr>
                    <w:rFonts w:cs="Arial"/>
                  </w:rPr>
                </w:pPr>
                <w:r w:rsidRPr="001A5CA3">
                  <w:rPr>
                    <w:rStyle w:val="Platzhaltertext"/>
                    <w:rFonts w:cs="Arial"/>
                  </w:rPr>
                  <w:t>Genaue Entfernung</w:t>
                </w:r>
                <w:r w:rsidR="00372032" w:rsidRPr="001A5CA3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tr w:rsidR="000E706F" w:rsidRPr="001A5CA3" w14:paraId="23EFCAFC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4B96AB75" w14:textId="77777777" w:rsidR="000E706F" w:rsidRPr="001A5CA3" w:rsidRDefault="000E706F" w:rsidP="000E706F">
            <w:pPr>
              <w:jc w:val="both"/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Hindernisfreier Raum Seitenlinie vor KG/Mannschaftsbankbereich (in m – Seite KG):</w:t>
            </w:r>
          </w:p>
        </w:tc>
        <w:sdt>
          <w:sdtPr>
            <w:rPr>
              <w:rFonts w:cs="Arial"/>
            </w:rPr>
            <w:id w:val="-1835831389"/>
            <w:placeholder>
              <w:docPart w:val="ADD2723AAF3346FA92DCAE08D3888348"/>
            </w:placeholder>
            <w:showingPlcHdr/>
          </w:sdtPr>
          <w:sdtEndPr/>
          <w:sdtContent>
            <w:tc>
              <w:tcPr>
                <w:tcW w:w="2343" w:type="pct"/>
                <w:vAlign w:val="center"/>
              </w:tcPr>
              <w:p w14:paraId="6E3C8CBB" w14:textId="77777777" w:rsidR="000E706F" w:rsidRPr="001A5CA3" w:rsidRDefault="006921DA" w:rsidP="000E706F">
                <w:pPr>
                  <w:rPr>
                    <w:rFonts w:cs="Arial"/>
                  </w:rPr>
                </w:pPr>
                <w:r w:rsidRPr="001A5CA3">
                  <w:rPr>
                    <w:rStyle w:val="Platzhaltertext"/>
                    <w:rFonts w:cs="Arial"/>
                  </w:rPr>
                  <w:t>Genaue Entfernung</w:t>
                </w:r>
                <w:r w:rsidR="00372032" w:rsidRPr="001A5CA3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tr w:rsidR="000E706F" w:rsidRPr="001A5CA3" w14:paraId="5AD10369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414AF280" w14:textId="77777777" w:rsidR="000E706F" w:rsidRPr="001A5CA3" w:rsidRDefault="000E706F" w:rsidP="000E706F">
            <w:pPr>
              <w:jc w:val="both"/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Abstand Seitenlinie – Wand (gegenüber KG):</w:t>
            </w:r>
          </w:p>
        </w:tc>
        <w:sdt>
          <w:sdtPr>
            <w:rPr>
              <w:rFonts w:cs="Arial"/>
            </w:rPr>
            <w:id w:val="2113701119"/>
            <w:placeholder>
              <w:docPart w:val="1320C632696742AEA3C358602C0AA202"/>
            </w:placeholder>
            <w:showingPlcHdr/>
          </w:sdtPr>
          <w:sdtEndPr/>
          <w:sdtContent>
            <w:tc>
              <w:tcPr>
                <w:tcW w:w="2343" w:type="pct"/>
                <w:vAlign w:val="center"/>
              </w:tcPr>
              <w:p w14:paraId="7345E0E1" w14:textId="77777777" w:rsidR="000E706F" w:rsidRPr="001A5CA3" w:rsidRDefault="006921DA" w:rsidP="000E706F">
                <w:pPr>
                  <w:rPr>
                    <w:rFonts w:cs="Arial"/>
                  </w:rPr>
                </w:pPr>
                <w:r w:rsidRPr="001A5CA3">
                  <w:rPr>
                    <w:rStyle w:val="Platzhaltertext"/>
                    <w:rFonts w:cs="Arial"/>
                  </w:rPr>
                  <w:t>Genaue Entfernung</w:t>
                </w:r>
                <w:r w:rsidR="00372032" w:rsidRPr="001A5CA3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tr w:rsidR="000E706F" w:rsidRPr="001A5CA3" w14:paraId="65328DA3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1F7CADBC" w14:textId="77777777" w:rsidR="000E706F" w:rsidRPr="001A5CA3" w:rsidRDefault="000E706F" w:rsidP="000E706F">
            <w:pPr>
              <w:jc w:val="both"/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Hindernisfreier Raum Endlinie vor Zuschauer, Wand, Tribüne (in m – gegenüber KG):</w:t>
            </w:r>
          </w:p>
        </w:tc>
        <w:sdt>
          <w:sdtPr>
            <w:rPr>
              <w:rFonts w:cs="Arial"/>
            </w:rPr>
            <w:id w:val="1080181843"/>
            <w:placeholder>
              <w:docPart w:val="A7995C73776E4C47943E889225E15C74"/>
            </w:placeholder>
            <w:showingPlcHdr/>
          </w:sdtPr>
          <w:sdtEndPr/>
          <w:sdtContent>
            <w:tc>
              <w:tcPr>
                <w:tcW w:w="2343" w:type="pct"/>
                <w:vAlign w:val="center"/>
              </w:tcPr>
              <w:p w14:paraId="0D21CFEE" w14:textId="77777777" w:rsidR="000E706F" w:rsidRPr="001A5CA3" w:rsidRDefault="006921DA" w:rsidP="000E706F">
                <w:pPr>
                  <w:rPr>
                    <w:rFonts w:cs="Arial"/>
                  </w:rPr>
                </w:pPr>
                <w:r w:rsidRPr="001A5CA3">
                  <w:rPr>
                    <w:rStyle w:val="Platzhaltertext"/>
                    <w:rFonts w:cs="Arial"/>
                  </w:rPr>
                  <w:t>Genaue Entfernung</w:t>
                </w:r>
                <w:r w:rsidR="00372032" w:rsidRPr="001A5CA3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tr w:rsidR="000E706F" w:rsidRPr="001A5CA3" w14:paraId="7617C75D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5F709E8C" w14:textId="77777777" w:rsidR="000E706F" w:rsidRPr="001A5CA3" w:rsidRDefault="000E706F" w:rsidP="000E706F">
            <w:pPr>
              <w:jc w:val="both"/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Kürzester Abstand Seitenlinie – 3-Punkte-Linie (in m):</w:t>
            </w:r>
          </w:p>
        </w:tc>
        <w:sdt>
          <w:sdtPr>
            <w:rPr>
              <w:rFonts w:cs="Arial"/>
            </w:rPr>
            <w:id w:val="655877470"/>
            <w:placeholder>
              <w:docPart w:val="69346B225EEE409AA3803F8C987A8A76"/>
            </w:placeholder>
            <w:showingPlcHdr/>
          </w:sdtPr>
          <w:sdtEndPr/>
          <w:sdtContent>
            <w:tc>
              <w:tcPr>
                <w:tcW w:w="2343" w:type="pct"/>
                <w:vAlign w:val="center"/>
              </w:tcPr>
              <w:p w14:paraId="7E7F561E" w14:textId="77777777" w:rsidR="000E706F" w:rsidRPr="001A5CA3" w:rsidRDefault="006921DA" w:rsidP="000E706F">
                <w:pPr>
                  <w:rPr>
                    <w:rFonts w:cs="Arial"/>
                  </w:rPr>
                </w:pPr>
                <w:r w:rsidRPr="001A5CA3">
                  <w:rPr>
                    <w:rStyle w:val="Platzhaltertext"/>
                    <w:rFonts w:cs="Arial"/>
                  </w:rPr>
                  <w:t>Genaue Entfernung</w:t>
                </w:r>
                <w:r w:rsidR="00372032" w:rsidRPr="001A5CA3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tr w:rsidR="000E706F" w:rsidRPr="001A5CA3" w14:paraId="08A808C3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09482E67" w14:textId="77777777" w:rsidR="000E706F" w:rsidRPr="001A5CA3" w:rsidRDefault="000E706F" w:rsidP="000E706F">
            <w:pPr>
              <w:jc w:val="both"/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Weitester Abstand Grundline – 3-Punkte-Linie (in m):</w:t>
            </w:r>
          </w:p>
        </w:tc>
        <w:sdt>
          <w:sdtPr>
            <w:rPr>
              <w:rFonts w:cs="Arial"/>
            </w:rPr>
            <w:id w:val="-900056887"/>
            <w:placeholder>
              <w:docPart w:val="D0A3A6704B9D4F768EF9F5118C3B2958"/>
            </w:placeholder>
            <w:showingPlcHdr/>
          </w:sdtPr>
          <w:sdtEndPr/>
          <w:sdtContent>
            <w:tc>
              <w:tcPr>
                <w:tcW w:w="2343" w:type="pct"/>
                <w:vAlign w:val="center"/>
              </w:tcPr>
              <w:p w14:paraId="3128E363" w14:textId="77777777" w:rsidR="000E706F" w:rsidRPr="001A5CA3" w:rsidRDefault="00B637DC" w:rsidP="000E706F">
                <w:pPr>
                  <w:rPr>
                    <w:rFonts w:cs="Arial"/>
                  </w:rPr>
                </w:pPr>
                <w:r w:rsidRPr="001A5CA3">
                  <w:rPr>
                    <w:rStyle w:val="Platzhaltertext"/>
                    <w:rFonts w:cs="Arial"/>
                  </w:rPr>
                  <w:t>Genaue Entfernung</w:t>
                </w:r>
                <w:r w:rsidR="00372032" w:rsidRPr="001A5CA3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tr w:rsidR="000E706F" w:rsidRPr="001A5CA3" w14:paraId="59074C50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3164D25E" w14:textId="77777777" w:rsidR="000E706F" w:rsidRPr="001A5CA3" w:rsidRDefault="000E706F" w:rsidP="000E706F">
            <w:pPr>
              <w:jc w:val="both"/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Zuschauer hinter Mannschaftsbank/KG</w:t>
            </w:r>
            <w:r w:rsidR="0031778B" w:rsidRPr="001A5CA3">
              <w:rPr>
                <w:rFonts w:cs="Arial"/>
                <w:szCs w:val="22"/>
              </w:rPr>
              <w:t>:</w:t>
            </w:r>
          </w:p>
        </w:tc>
        <w:tc>
          <w:tcPr>
            <w:tcW w:w="2343" w:type="pct"/>
            <w:vAlign w:val="center"/>
          </w:tcPr>
          <w:p w14:paraId="03E73C77" w14:textId="77777777" w:rsidR="000E706F" w:rsidRPr="001A5CA3" w:rsidRDefault="002500DC" w:rsidP="0031778B">
            <w:pPr>
              <w:tabs>
                <w:tab w:val="left" w:pos="466"/>
                <w:tab w:val="left" w:pos="103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-1735457056"/>
                <w:lock w:val="sdtLocked"/>
                <w:placeholder>
                  <w:docPart w:val="91473A9FAC5C4023BF27BDE6B80BAA9D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0C5CA8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  <w:tr w:rsidR="0031778B" w:rsidRPr="001A5CA3" w14:paraId="294B346D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080783EA" w14:textId="77777777" w:rsidR="0031778B" w:rsidRPr="001A5CA3" w:rsidRDefault="0031778B" w:rsidP="000E706F">
            <w:pPr>
              <w:jc w:val="both"/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Position des Kampfrichtertisches mittig:</w:t>
            </w:r>
          </w:p>
        </w:tc>
        <w:tc>
          <w:tcPr>
            <w:tcW w:w="2343" w:type="pct"/>
            <w:vAlign w:val="center"/>
          </w:tcPr>
          <w:p w14:paraId="235C5C3C" w14:textId="77777777" w:rsidR="00D040C2" w:rsidRPr="001A5CA3" w:rsidRDefault="002500DC" w:rsidP="0031778B">
            <w:pPr>
              <w:tabs>
                <w:tab w:val="left" w:pos="466"/>
                <w:tab w:val="left" w:pos="103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1502850520"/>
                <w:placeholder>
                  <w:docPart w:val="178FBFD575334A5B897E8CEB2759EC8C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0C5CA8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  <w:tr w:rsidR="00D040C2" w:rsidRPr="001A5CA3" w14:paraId="37524C9F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45271024" w14:textId="77777777" w:rsidR="00D040C2" w:rsidRPr="001A5CA3" w:rsidRDefault="00D040C2" w:rsidP="00D040C2">
            <w:pPr>
              <w:jc w:val="both"/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Bodenbelag:</w:t>
            </w:r>
          </w:p>
        </w:tc>
        <w:tc>
          <w:tcPr>
            <w:tcW w:w="2343" w:type="pct"/>
            <w:vAlign w:val="center"/>
          </w:tcPr>
          <w:p w14:paraId="06A3070E" w14:textId="77777777" w:rsidR="00D040C2" w:rsidRPr="001A5CA3" w:rsidRDefault="002500DC" w:rsidP="00D040C2">
            <w:pPr>
              <w:tabs>
                <w:tab w:val="left" w:pos="466"/>
                <w:tab w:val="left" w:pos="1033"/>
              </w:tabs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alias w:val="Boden"/>
                <w:tag w:val="PVC oder Holz"/>
                <w:id w:val="-431898518"/>
                <w:lock w:val="sdtLocked"/>
                <w:placeholder>
                  <w:docPart w:val="FDE0615A0FC8420E9B18A09A80C7BE2F"/>
                </w:placeholder>
                <w:showingPlcHdr/>
                <w:comboBox>
                  <w:listItem w:value="Wählen Sie ein Element aus."/>
                  <w:listItem w:displayText="Parkett" w:value="Parkett"/>
                  <w:listItem w:displayText="PVC" w:value="PVC"/>
                  <w:listItem w:displayText="PVU" w:value="PVU"/>
                  <w:listItem w:displayText="sonstiges" w:value="sonstiges"/>
                </w:comboBox>
              </w:sdtPr>
              <w:sdtEndPr/>
              <w:sdtContent>
                <w:r w:rsidR="000C5CA8" w:rsidRPr="001A5CA3">
                  <w:rPr>
                    <w:rStyle w:val="Platzhaltertext"/>
                    <w:rFonts w:cs="Arial"/>
                  </w:rPr>
                  <w:t>Wählen Sie ein Element aus.</w:t>
                </w:r>
              </w:sdtContent>
            </w:sdt>
          </w:p>
        </w:tc>
      </w:tr>
      <w:tr w:rsidR="00D040C2" w:rsidRPr="001A5CA3" w14:paraId="495BB3E2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6B5253DD" w14:textId="77777777" w:rsidR="00D040C2" w:rsidRPr="001A5CA3" w:rsidRDefault="00D040C2" w:rsidP="000E706F">
            <w:pPr>
              <w:jc w:val="both"/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Alle Basketballlinien deutlich zu erkennen:</w:t>
            </w:r>
          </w:p>
        </w:tc>
        <w:tc>
          <w:tcPr>
            <w:tcW w:w="2343" w:type="pct"/>
            <w:vAlign w:val="center"/>
          </w:tcPr>
          <w:p w14:paraId="506838E6" w14:textId="77777777" w:rsidR="00D040C2" w:rsidRPr="001A5CA3" w:rsidRDefault="002500DC" w:rsidP="0031778B">
            <w:pPr>
              <w:tabs>
                <w:tab w:val="left" w:pos="466"/>
                <w:tab w:val="left" w:pos="1033"/>
              </w:tabs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-1677034507"/>
                <w:placeholder>
                  <w:docPart w:val="D2AB02A7D72640B6A542F040B37A596B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0C5CA8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  <w:tr w:rsidR="00D040C2" w:rsidRPr="001A5CA3" w14:paraId="09494EF7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5E10C742" w14:textId="77777777" w:rsidR="00D040C2" w:rsidRPr="001A5CA3" w:rsidRDefault="00D040C2" w:rsidP="000E706F">
            <w:pPr>
              <w:jc w:val="both"/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Alle Basketballlinien in der gleichen Farbe:</w:t>
            </w:r>
          </w:p>
        </w:tc>
        <w:tc>
          <w:tcPr>
            <w:tcW w:w="2343" w:type="pct"/>
            <w:vAlign w:val="center"/>
          </w:tcPr>
          <w:p w14:paraId="44B906DE" w14:textId="77777777" w:rsidR="00D040C2" w:rsidRPr="001A5CA3" w:rsidRDefault="002500DC" w:rsidP="0031778B">
            <w:pPr>
              <w:tabs>
                <w:tab w:val="left" w:pos="466"/>
                <w:tab w:val="left" w:pos="1033"/>
              </w:tabs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-1045140729"/>
                <w:placeholder>
                  <w:docPart w:val="F31DF63042FF43F49ED44F02100A1D23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0C5CA8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</w:tbl>
    <w:p w14:paraId="5C6704D0" w14:textId="77777777" w:rsidR="00083C4D" w:rsidRPr="001A5CA3" w:rsidRDefault="00083C4D" w:rsidP="001B6FF3">
      <w:pPr>
        <w:pStyle w:val="berschrift1"/>
        <w:spacing w:before="120"/>
        <w:rPr>
          <w:sz w:val="22"/>
          <w:szCs w:val="22"/>
        </w:rPr>
      </w:pPr>
      <w:r w:rsidRPr="001A5CA3">
        <w:rPr>
          <w:sz w:val="22"/>
          <w:szCs w:val="22"/>
        </w:rPr>
        <w:t>Technische Ausrüstung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121"/>
        <w:gridCol w:w="4516"/>
      </w:tblGrid>
      <w:tr w:rsidR="00AF7BD3" w:rsidRPr="001A5CA3" w14:paraId="1C3AB8BC" w14:textId="77777777" w:rsidTr="00E65C21">
        <w:trPr>
          <w:trHeight w:val="454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7308A68" w14:textId="77777777" w:rsidR="00AF7BD3" w:rsidRPr="001A5CA3" w:rsidRDefault="00AF7BD3" w:rsidP="00D040C2">
            <w:pPr>
              <w:pStyle w:val="berschrift2"/>
              <w:rPr>
                <w:sz w:val="22"/>
                <w:szCs w:val="22"/>
              </w:rPr>
            </w:pPr>
            <w:r w:rsidRPr="001A5CA3">
              <w:rPr>
                <w:sz w:val="22"/>
                <w:szCs w:val="22"/>
              </w:rPr>
              <w:t>Korbanlage</w:t>
            </w:r>
          </w:p>
        </w:tc>
      </w:tr>
      <w:tr w:rsidR="00D040C2" w:rsidRPr="001A5CA3" w14:paraId="47053F71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13CDCF01" w14:textId="77777777" w:rsidR="00D040C2" w:rsidRPr="001A5CA3" w:rsidRDefault="00D040C2" w:rsidP="00D040C2">
            <w:pPr>
              <w:jc w:val="both"/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Art der Korbanlage:</w:t>
            </w:r>
          </w:p>
        </w:tc>
        <w:tc>
          <w:tcPr>
            <w:tcW w:w="2343" w:type="pct"/>
            <w:vAlign w:val="center"/>
          </w:tcPr>
          <w:p w14:paraId="598B1082" w14:textId="77777777" w:rsidR="00D040C2" w:rsidRPr="001A5CA3" w:rsidRDefault="002500DC" w:rsidP="00D040C2">
            <w:pPr>
              <w:tabs>
                <w:tab w:val="left" w:pos="466"/>
                <w:tab w:val="left" w:pos="1033"/>
              </w:tabs>
              <w:rPr>
                <w:rFonts w:eastAsia="MS Gothic" w:cs="Arial"/>
                <w:szCs w:val="22"/>
              </w:rPr>
            </w:pPr>
            <w:sdt>
              <w:sdtPr>
                <w:rPr>
                  <w:rFonts w:eastAsia="MS Gothic" w:cs="Arial"/>
                  <w:szCs w:val="22"/>
                </w:rPr>
                <w:alias w:val="Korbanlage"/>
                <w:tag w:val="Korbanlage"/>
                <w:id w:val="-1347632110"/>
                <w:lock w:val="sdtLocked"/>
                <w:placeholder>
                  <w:docPart w:val="D39804E09B2648DF86751905626AEDE2"/>
                </w:placeholder>
                <w:showingPlcHdr/>
                <w:comboBox>
                  <w:listItem w:value="Wählen Sie ein Element aus."/>
                  <w:listItem w:displayText="Deckenanlage" w:value="Deckenanlage"/>
                  <w:listItem w:displayText="Standanlage" w:value="Standanlage"/>
                  <w:listItem w:displayText="Wandanlage" w:value="Wandanlage"/>
                </w:comboBox>
              </w:sdtPr>
              <w:sdtEndPr/>
              <w:sdtContent>
                <w:r w:rsidR="00372032" w:rsidRPr="001A5CA3">
                  <w:rPr>
                    <w:rStyle w:val="Platzhaltertext"/>
                    <w:rFonts w:cs="Arial"/>
                  </w:rPr>
                  <w:t>Wählen Sie ein Element aus.</w:t>
                </w:r>
              </w:sdtContent>
            </w:sdt>
          </w:p>
        </w:tc>
      </w:tr>
      <w:tr w:rsidR="00D040C2" w:rsidRPr="001A5CA3" w14:paraId="202D844F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2F5FA154" w14:textId="77777777" w:rsidR="00D040C2" w:rsidRPr="001A5CA3" w:rsidRDefault="00D040C2" w:rsidP="00D040C2">
            <w:pPr>
              <w:jc w:val="both"/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Bei Stand-/Wandanlage: Abstand Außenkante Grundlinie zu Ständer/Wand (in m):</w:t>
            </w:r>
          </w:p>
        </w:tc>
        <w:sdt>
          <w:sdtPr>
            <w:rPr>
              <w:rFonts w:eastAsia="MS Gothic" w:cs="Arial"/>
              <w:szCs w:val="22"/>
            </w:rPr>
            <w:id w:val="-861822481"/>
            <w:placeholder>
              <w:docPart w:val="3D897B12D77246E99F7DDE838D6281CF"/>
            </w:placeholder>
            <w:showingPlcHdr/>
          </w:sdtPr>
          <w:sdtEndPr/>
          <w:sdtContent>
            <w:tc>
              <w:tcPr>
                <w:tcW w:w="2343" w:type="pct"/>
                <w:vAlign w:val="center"/>
              </w:tcPr>
              <w:p w14:paraId="02BCCDBD" w14:textId="77777777" w:rsidR="00D040C2" w:rsidRPr="001A5CA3" w:rsidRDefault="00B637DC" w:rsidP="00D040C2">
                <w:pPr>
                  <w:tabs>
                    <w:tab w:val="left" w:pos="466"/>
                    <w:tab w:val="left" w:pos="1033"/>
                  </w:tabs>
                  <w:rPr>
                    <w:rFonts w:eastAsia="MS Gothic" w:cs="Arial"/>
                    <w:szCs w:val="22"/>
                  </w:rPr>
                </w:pPr>
                <w:r w:rsidRPr="001A5CA3">
                  <w:rPr>
                    <w:rStyle w:val="Platzhaltertext"/>
                    <w:rFonts w:cs="Arial"/>
                  </w:rPr>
                  <w:t>Genaue Entfernung</w:t>
                </w:r>
                <w:r w:rsidR="0092292D" w:rsidRPr="001A5CA3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tr w:rsidR="00AD0C1D" w:rsidRPr="001A5CA3" w14:paraId="57412592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0D398A78" w14:textId="77777777" w:rsidR="00AD0C1D" w:rsidRPr="001A5CA3" w:rsidRDefault="00AD0C1D" w:rsidP="00D040C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Genaue Höhe Ringniveau</w:t>
            </w:r>
          </w:p>
        </w:tc>
        <w:sdt>
          <w:sdtPr>
            <w:rPr>
              <w:rFonts w:eastAsia="MS Gothic" w:cs="Arial"/>
              <w:szCs w:val="22"/>
            </w:rPr>
            <w:alias w:val="Höhe Ringniveau"/>
            <w:tag w:val="Höhe Ringniveau"/>
            <w:id w:val="-1726679942"/>
            <w:placeholder>
              <w:docPart w:val="2BFD416BE99D46CAA9657CFAAEEEA857"/>
            </w:placeholder>
            <w:showingPlcHdr/>
          </w:sdtPr>
          <w:sdtEndPr/>
          <w:sdtContent>
            <w:tc>
              <w:tcPr>
                <w:tcW w:w="2343" w:type="pct"/>
                <w:vAlign w:val="center"/>
              </w:tcPr>
              <w:p w14:paraId="7381D7CF" w14:textId="77777777" w:rsidR="00AD0C1D" w:rsidRDefault="00AD0C1D" w:rsidP="00D040C2">
                <w:pPr>
                  <w:tabs>
                    <w:tab w:val="left" w:pos="466"/>
                    <w:tab w:val="left" w:pos="1033"/>
                  </w:tabs>
                  <w:rPr>
                    <w:rFonts w:eastAsia="MS Gothic" w:cs="Arial"/>
                    <w:szCs w:val="22"/>
                  </w:rPr>
                </w:pPr>
                <w:r w:rsidRPr="001A5CA3">
                  <w:rPr>
                    <w:rStyle w:val="Platzhaltertext"/>
                    <w:rFonts w:cs="Arial"/>
                  </w:rPr>
                  <w:t xml:space="preserve">Genaue </w:t>
                </w:r>
                <w:r>
                  <w:rPr>
                    <w:rStyle w:val="Platzhaltertext"/>
                    <w:rFonts w:cs="Arial"/>
                  </w:rPr>
                  <w:t>H</w:t>
                </w:r>
                <w:r>
                  <w:rPr>
                    <w:rStyle w:val="Platzhaltertext"/>
                  </w:rPr>
                  <w:t>öhe</w:t>
                </w:r>
                <w:r w:rsidRPr="001A5CA3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tr w:rsidR="00AD0C1D" w:rsidRPr="001A5CA3" w14:paraId="5839F3C0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794B382A" w14:textId="77777777" w:rsidR="00AD0C1D" w:rsidRDefault="00AD0C1D" w:rsidP="00D040C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Ringniveau vertikal in allen Richtungen waagerecht</w:t>
            </w:r>
          </w:p>
        </w:tc>
        <w:tc>
          <w:tcPr>
            <w:tcW w:w="2343" w:type="pct"/>
            <w:vAlign w:val="center"/>
          </w:tcPr>
          <w:p w14:paraId="55B69333" w14:textId="77777777" w:rsidR="00AD0C1D" w:rsidRDefault="002500DC" w:rsidP="00D040C2">
            <w:pPr>
              <w:tabs>
                <w:tab w:val="left" w:pos="466"/>
                <w:tab w:val="left" w:pos="1033"/>
              </w:tabs>
              <w:rPr>
                <w:rFonts w:eastAsia="MS Gothic" w:cs="Arial"/>
                <w:szCs w:val="22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863946460"/>
                <w:placeholder>
                  <w:docPart w:val="1ACB093A2F96457E9C936459C375FC16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AD0C1D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  <w:tr w:rsidR="00D040C2" w:rsidRPr="001A5CA3" w14:paraId="38364D5E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4248FFFD" w14:textId="77777777" w:rsidR="00D040C2" w:rsidRPr="001A5CA3" w:rsidRDefault="00D040C2" w:rsidP="00D040C2">
            <w:pPr>
              <w:jc w:val="both"/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Art der Spielbretter:</w:t>
            </w:r>
          </w:p>
        </w:tc>
        <w:tc>
          <w:tcPr>
            <w:tcW w:w="2343" w:type="pct"/>
            <w:vAlign w:val="center"/>
          </w:tcPr>
          <w:p w14:paraId="059174B1" w14:textId="77777777" w:rsidR="00D040C2" w:rsidRPr="001A5CA3" w:rsidRDefault="002500DC" w:rsidP="00D040C2">
            <w:pPr>
              <w:tabs>
                <w:tab w:val="left" w:pos="466"/>
                <w:tab w:val="left" w:pos="1033"/>
              </w:tabs>
              <w:rPr>
                <w:rFonts w:eastAsia="MS Gothic" w:cs="Arial"/>
                <w:szCs w:val="22"/>
              </w:rPr>
            </w:pPr>
            <w:sdt>
              <w:sdtPr>
                <w:rPr>
                  <w:rFonts w:eastAsia="MS Gothic" w:cs="Arial"/>
                  <w:szCs w:val="22"/>
                </w:rPr>
                <w:alias w:val="Spielbrett"/>
                <w:tag w:val="Spielbrett"/>
                <w:id w:val="888530461"/>
                <w:lock w:val="sdtLocked"/>
                <w:placeholder>
                  <w:docPart w:val="43E51C6DF0B84A31A22563F4DA16FD24"/>
                </w:placeholder>
                <w:showingPlcHdr/>
                <w:comboBox>
                  <w:listItem w:value="Wählen Sie ein Element aus."/>
                  <w:listItem w:displayText="Acryl" w:value="Acryl"/>
                  <w:listItem w:displayText="Glas" w:value="Glas"/>
                  <w:listItem w:displayText="Holz" w:value="Holz"/>
                </w:comboBox>
              </w:sdtPr>
              <w:sdtEndPr/>
              <w:sdtContent>
                <w:r w:rsidR="00372032" w:rsidRPr="001A5CA3">
                  <w:rPr>
                    <w:rStyle w:val="Platzhaltertext"/>
                    <w:rFonts w:cs="Arial"/>
                  </w:rPr>
                  <w:t>Wählen Sie ein Element aus.</w:t>
                </w:r>
              </w:sdtContent>
            </w:sdt>
          </w:p>
        </w:tc>
      </w:tr>
      <w:tr w:rsidR="00D040C2" w:rsidRPr="001A5CA3" w14:paraId="353CEC15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1642E94A" w14:textId="77777777" w:rsidR="00D040C2" w:rsidRPr="001A5CA3" w:rsidRDefault="00D040C2" w:rsidP="00D040C2">
            <w:pPr>
              <w:jc w:val="both"/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Korbbrettpolsterung vorhanden:</w:t>
            </w:r>
          </w:p>
        </w:tc>
        <w:tc>
          <w:tcPr>
            <w:tcW w:w="2343" w:type="pct"/>
            <w:vAlign w:val="center"/>
          </w:tcPr>
          <w:p w14:paraId="1FFC8311" w14:textId="77777777" w:rsidR="00D040C2" w:rsidRPr="001A5CA3" w:rsidRDefault="002500DC" w:rsidP="00D040C2">
            <w:pPr>
              <w:tabs>
                <w:tab w:val="left" w:pos="466"/>
                <w:tab w:val="left" w:pos="1033"/>
              </w:tabs>
              <w:rPr>
                <w:rFonts w:eastAsia="MS Gothic" w:cs="Arial"/>
                <w:szCs w:val="22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1263492811"/>
                <w:placeholder>
                  <w:docPart w:val="C34F6A87626D4F849A615E3CC33B262C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0C5CA8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  <w:tr w:rsidR="00D040C2" w:rsidRPr="001A5CA3" w14:paraId="56F67EED" w14:textId="77777777" w:rsidTr="001B6FF3">
        <w:trPr>
          <w:trHeight w:val="454"/>
        </w:trPr>
        <w:tc>
          <w:tcPr>
            <w:tcW w:w="2657" w:type="pct"/>
            <w:vAlign w:val="center"/>
          </w:tcPr>
          <w:p w14:paraId="7D39B159" w14:textId="77777777" w:rsidR="00D040C2" w:rsidRPr="001A5CA3" w:rsidRDefault="00D040C2" w:rsidP="00D040C2">
            <w:pPr>
              <w:jc w:val="both"/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Ring mit Belastungssicherung vorhanden:</w:t>
            </w:r>
          </w:p>
        </w:tc>
        <w:tc>
          <w:tcPr>
            <w:tcW w:w="2343" w:type="pct"/>
            <w:vAlign w:val="center"/>
          </w:tcPr>
          <w:p w14:paraId="2955ADBA" w14:textId="77777777" w:rsidR="00D040C2" w:rsidRPr="001A5CA3" w:rsidRDefault="002500DC" w:rsidP="00D040C2">
            <w:pPr>
              <w:tabs>
                <w:tab w:val="left" w:pos="466"/>
                <w:tab w:val="left" w:pos="1033"/>
              </w:tabs>
              <w:rPr>
                <w:rFonts w:eastAsia="MS Gothic" w:cs="Arial"/>
                <w:szCs w:val="22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-1061556426"/>
                <w:placeholder>
                  <w:docPart w:val="AEB6DD7760D34EAFA1213729195BD874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0C5CA8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</w:tbl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637"/>
      </w:tblGrid>
      <w:tr w:rsidR="0013632E" w:rsidRPr="001A5CA3" w14:paraId="71587ABD" w14:textId="77777777" w:rsidTr="005A65C3">
        <w:trPr>
          <w:trHeight w:val="510"/>
        </w:trPr>
        <w:tc>
          <w:tcPr>
            <w:tcW w:w="9072" w:type="dxa"/>
            <w:vAlign w:val="center"/>
          </w:tcPr>
          <w:p w14:paraId="49703971" w14:textId="77777777" w:rsidR="0013632E" w:rsidRPr="001A5CA3" w:rsidRDefault="0013632E" w:rsidP="0060125F">
            <w:pPr>
              <w:pStyle w:val="berschrift2"/>
              <w:spacing w:before="0"/>
              <w:rPr>
                <w:sz w:val="22"/>
                <w:szCs w:val="22"/>
              </w:rPr>
            </w:pPr>
            <w:r w:rsidRPr="001A5CA3">
              <w:rPr>
                <w:sz w:val="22"/>
                <w:szCs w:val="22"/>
              </w:rPr>
              <w:t>Anzeigetafel</w:t>
            </w:r>
          </w:p>
        </w:tc>
      </w:tr>
    </w:tbl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116"/>
        <w:gridCol w:w="4511"/>
      </w:tblGrid>
      <w:tr w:rsidR="007529F1" w:rsidRPr="001A5CA3" w14:paraId="17A8A88A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6A69AAEE" w14:textId="77777777" w:rsidR="007529F1" w:rsidRPr="001A5CA3" w:rsidRDefault="007529F1" w:rsidP="007529F1">
            <w:pPr>
              <w:jc w:val="both"/>
              <w:rPr>
                <w:rFonts w:cs="Arial"/>
              </w:rPr>
            </w:pPr>
            <w:r w:rsidRPr="001A5CA3">
              <w:rPr>
                <w:rFonts w:cs="Arial"/>
              </w:rPr>
              <w:t>Anzeigetafel digital:</w:t>
            </w:r>
          </w:p>
        </w:tc>
        <w:tc>
          <w:tcPr>
            <w:tcW w:w="2343" w:type="pct"/>
            <w:vAlign w:val="center"/>
          </w:tcPr>
          <w:p w14:paraId="72CF597B" w14:textId="77777777" w:rsidR="007529F1" w:rsidRPr="001A5CA3" w:rsidRDefault="002500DC" w:rsidP="007529F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-1015459438"/>
                <w:placeholder>
                  <w:docPart w:val="261DBFA1D14F4B1C81290825D23DC2D0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0C5CA8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  <w:tr w:rsidR="007529F1" w:rsidRPr="001A5CA3" w14:paraId="6659E0CE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3C567C7E" w14:textId="77777777" w:rsidR="007529F1" w:rsidRPr="001A5CA3" w:rsidRDefault="007529F1" w:rsidP="007529F1">
            <w:pPr>
              <w:jc w:val="both"/>
              <w:rPr>
                <w:rFonts w:cs="Arial"/>
              </w:rPr>
            </w:pPr>
            <w:r w:rsidRPr="001A5CA3">
              <w:rPr>
                <w:rFonts w:cs="Arial"/>
              </w:rPr>
              <w:t>Anzahl Anzeigetafeln:</w:t>
            </w:r>
          </w:p>
        </w:tc>
        <w:tc>
          <w:tcPr>
            <w:tcW w:w="2343" w:type="pct"/>
            <w:vAlign w:val="center"/>
          </w:tcPr>
          <w:p w14:paraId="5CF2B6C1" w14:textId="77777777" w:rsidR="007529F1" w:rsidRPr="001A5CA3" w:rsidRDefault="002500DC" w:rsidP="007529F1">
            <w:pPr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alias w:val="Anz Anzeige"/>
                <w:tag w:val="Anz Anzeige"/>
                <w:id w:val="430630458"/>
                <w:lock w:val="sdtLocked"/>
                <w:placeholder>
                  <w:docPart w:val="D40ABEB8C24C4B388707023846BC1897"/>
                </w:placeholder>
                <w:showingPlcHdr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B637DC" w:rsidRPr="001A5CA3">
                  <w:rPr>
                    <w:rStyle w:val="Platzhaltertext"/>
                    <w:rFonts w:cs="Arial"/>
                  </w:rPr>
                  <w:t>Wählen Sie ein Element aus.</w:t>
                </w:r>
              </w:sdtContent>
            </w:sdt>
          </w:p>
        </w:tc>
      </w:tr>
      <w:tr w:rsidR="007529F1" w:rsidRPr="001A5CA3" w14:paraId="579C26D9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21121EBF" w14:textId="77777777" w:rsidR="007529F1" w:rsidRPr="001A5CA3" w:rsidRDefault="007529F1" w:rsidP="007529F1">
            <w:pPr>
              <w:jc w:val="both"/>
              <w:rPr>
                <w:rFonts w:cs="Arial"/>
              </w:rPr>
            </w:pPr>
            <w:r w:rsidRPr="001A5CA3">
              <w:rPr>
                <w:rFonts w:cs="Arial"/>
              </w:rPr>
              <w:t>Anbringung Anzeigetafel:</w:t>
            </w:r>
          </w:p>
        </w:tc>
        <w:sdt>
          <w:sdtPr>
            <w:rPr>
              <w:rFonts w:eastAsia="MS Gothic" w:cs="Arial"/>
            </w:rPr>
            <w:alias w:val="Tafel wo"/>
            <w:tag w:val="Tafel wo"/>
            <w:id w:val="1332015456"/>
            <w:lock w:val="sdtLocked"/>
            <w:placeholder>
              <w:docPart w:val="F9B6C7A0C14C4319BDDCA9913534F84B"/>
            </w:placeholder>
            <w:showingPlcHdr/>
            <w:comboBox>
              <w:listItem w:value="Wählen Sie ein Element aus."/>
              <w:listItem w:displayText="Wand" w:value="Wand"/>
              <w:listItem w:displayText="Tisch" w:value="Tisch"/>
            </w:comboBox>
          </w:sdtPr>
          <w:sdtEndPr/>
          <w:sdtContent>
            <w:tc>
              <w:tcPr>
                <w:tcW w:w="2343" w:type="pct"/>
                <w:vAlign w:val="center"/>
              </w:tcPr>
              <w:p w14:paraId="4F324C0B" w14:textId="77777777" w:rsidR="007529F1" w:rsidRPr="001A5CA3" w:rsidRDefault="009A316D" w:rsidP="007529F1">
                <w:pPr>
                  <w:rPr>
                    <w:rFonts w:eastAsia="MS Gothic" w:cs="Arial"/>
                  </w:rPr>
                </w:pPr>
                <w:r w:rsidRPr="001A5CA3">
                  <w:rPr>
                    <w:rStyle w:val="Platzhaltertext"/>
                    <w:rFonts w:cs="Arial"/>
                  </w:rPr>
                  <w:t>Wählen Sie ein Element aus.</w:t>
                </w:r>
              </w:p>
            </w:tc>
          </w:sdtContent>
        </w:sdt>
      </w:tr>
      <w:tr w:rsidR="007529F1" w:rsidRPr="001A5CA3" w14:paraId="602D0496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1C8B3F68" w14:textId="77777777" w:rsidR="007529F1" w:rsidRPr="001A5CA3" w:rsidRDefault="007529F1" w:rsidP="007529F1">
            <w:pPr>
              <w:jc w:val="both"/>
              <w:rPr>
                <w:rFonts w:cs="Arial"/>
              </w:rPr>
            </w:pPr>
            <w:r w:rsidRPr="001A5CA3">
              <w:rPr>
                <w:rFonts w:cs="Arial"/>
              </w:rPr>
              <w:t>Position der Anzeigetafel:</w:t>
            </w:r>
          </w:p>
        </w:tc>
        <w:sdt>
          <w:sdtPr>
            <w:rPr>
              <w:rFonts w:cs="Arial"/>
            </w:rPr>
            <w:alias w:val="position"/>
            <w:tag w:val="position"/>
            <w:id w:val="-1133788940"/>
            <w:lock w:val="sdtLocked"/>
            <w:placeholder>
              <w:docPart w:val="4C0D5A6F64D140CE9F8F5056B720621B"/>
            </w:placeholder>
            <w:showingPlcHdr/>
            <w:comboBox>
              <w:listItem w:value="Wählen Sie ein Element aus."/>
              <w:listItem w:displayText="rechts vom KG" w:value="rechts vom KG"/>
              <w:listItem w:displayText="links vom KG" w:value="links vom KG"/>
              <w:listItem w:displayText="gegenüber vom KG" w:value="gegenüber vom KG"/>
              <w:listItem w:displayText="im Rücken vom KG" w:value="im Rücken vom KG"/>
            </w:comboBox>
          </w:sdtPr>
          <w:sdtEndPr/>
          <w:sdtContent>
            <w:tc>
              <w:tcPr>
                <w:tcW w:w="2343" w:type="pct"/>
                <w:vAlign w:val="center"/>
              </w:tcPr>
              <w:p w14:paraId="250C33D4" w14:textId="77777777" w:rsidR="004E5891" w:rsidRPr="001A5CA3" w:rsidRDefault="009A316D" w:rsidP="007529F1">
                <w:pPr>
                  <w:tabs>
                    <w:tab w:val="left" w:pos="466"/>
                    <w:tab w:val="left" w:pos="1033"/>
                  </w:tabs>
                  <w:rPr>
                    <w:rFonts w:cs="Arial"/>
                  </w:rPr>
                </w:pPr>
                <w:r w:rsidRPr="001A5CA3">
                  <w:rPr>
                    <w:rStyle w:val="Platzhaltertext"/>
                    <w:rFonts w:cs="Arial"/>
                  </w:rPr>
                  <w:t>Wählen Sie ein Element aus.</w:t>
                </w:r>
              </w:p>
            </w:tc>
          </w:sdtContent>
        </w:sdt>
      </w:tr>
      <w:tr w:rsidR="007529F1" w:rsidRPr="001A5CA3" w14:paraId="3BC7F6DA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3A15CDA7" w14:textId="77777777" w:rsidR="007529F1" w:rsidRPr="001A5CA3" w:rsidRDefault="007529F1" w:rsidP="007529F1">
            <w:pPr>
              <w:jc w:val="both"/>
              <w:rPr>
                <w:rFonts w:cs="Arial"/>
              </w:rPr>
            </w:pPr>
            <w:r w:rsidRPr="001A5CA3">
              <w:rPr>
                <w:rFonts w:cs="Arial"/>
              </w:rPr>
              <w:t>Auszeituhr auf Anzeigetafel:</w:t>
            </w:r>
          </w:p>
        </w:tc>
        <w:tc>
          <w:tcPr>
            <w:tcW w:w="2343" w:type="pct"/>
            <w:vAlign w:val="center"/>
          </w:tcPr>
          <w:p w14:paraId="717F4D5E" w14:textId="77777777" w:rsidR="007529F1" w:rsidRPr="001A5CA3" w:rsidRDefault="002500DC" w:rsidP="007529F1">
            <w:pPr>
              <w:tabs>
                <w:tab w:val="left" w:pos="466"/>
                <w:tab w:val="left" w:pos="1033"/>
              </w:tabs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-625467442"/>
                <w:placeholder>
                  <w:docPart w:val="4141E41AEC1B48EA9930E10D2C2D5122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0C5CA8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  <w:tr w:rsidR="007529F1" w:rsidRPr="001A5CA3" w14:paraId="75C7660D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0155CBA9" w14:textId="77777777" w:rsidR="007529F1" w:rsidRPr="001A5CA3" w:rsidRDefault="007529F1" w:rsidP="007529F1">
            <w:pPr>
              <w:jc w:val="both"/>
              <w:rPr>
                <w:rFonts w:cs="Arial"/>
              </w:rPr>
            </w:pPr>
            <w:r w:rsidRPr="001A5CA3">
              <w:rPr>
                <w:rFonts w:cs="Arial"/>
              </w:rPr>
              <w:t>Auszeituhr regelgerecht</w:t>
            </w:r>
          </w:p>
        </w:tc>
        <w:tc>
          <w:tcPr>
            <w:tcW w:w="2343" w:type="pct"/>
            <w:vAlign w:val="center"/>
          </w:tcPr>
          <w:p w14:paraId="5372CA4A" w14:textId="77777777" w:rsidR="007529F1" w:rsidRPr="001A5CA3" w:rsidRDefault="002500DC" w:rsidP="007529F1">
            <w:pPr>
              <w:tabs>
                <w:tab w:val="left" w:pos="466"/>
                <w:tab w:val="left" w:pos="1033"/>
              </w:tabs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694732541"/>
                <w:placeholder>
                  <w:docPart w:val="C2BB8F1F7A4A4674B4078C5EEB209F38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0C5CA8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  <w:tr w:rsidR="00AF7BD3" w:rsidRPr="001A5CA3" w14:paraId="6A6A52F6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7DA2FEF9" w14:textId="77777777" w:rsidR="00AF7BD3" w:rsidRPr="001A5CA3" w:rsidRDefault="00AF7BD3" w:rsidP="00DA00D4">
            <w:pPr>
              <w:rPr>
                <w:rFonts w:cs="Arial"/>
              </w:rPr>
            </w:pPr>
            <w:r w:rsidRPr="001A5CA3">
              <w:rPr>
                <w:rFonts w:cs="Arial"/>
              </w:rPr>
              <w:t>Anzeigen auf Anzeigetafel:</w:t>
            </w:r>
            <w:r w:rsidR="00DA00D4">
              <w:rPr>
                <w:rFonts w:cs="Arial"/>
              </w:rPr>
              <w:br/>
              <w:t>bitte zutreffendes Ankreuzen</w:t>
            </w:r>
          </w:p>
        </w:tc>
        <w:tc>
          <w:tcPr>
            <w:tcW w:w="2343" w:type="pct"/>
            <w:vAlign w:val="center"/>
          </w:tcPr>
          <w:p w14:paraId="711C9934" w14:textId="77777777" w:rsidR="00AF7BD3" w:rsidRPr="001A5CA3" w:rsidRDefault="002500DC" w:rsidP="00AF7BD3">
            <w:pPr>
              <w:tabs>
                <w:tab w:val="left" w:pos="466"/>
                <w:tab w:val="left" w:pos="103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78580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2D" w:rsidRPr="001A5C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02C5" w:rsidRPr="001A5CA3">
              <w:rPr>
                <w:rFonts w:cs="Arial"/>
              </w:rPr>
              <w:tab/>
            </w:r>
            <w:r w:rsidR="00AF7BD3" w:rsidRPr="001A5CA3">
              <w:rPr>
                <w:rFonts w:cs="Arial"/>
              </w:rPr>
              <w:t>Spielstand</w:t>
            </w:r>
          </w:p>
          <w:p w14:paraId="712E5EBE" w14:textId="77777777" w:rsidR="00AF7BD3" w:rsidRPr="001A5CA3" w:rsidRDefault="002500DC" w:rsidP="00AF7BD3">
            <w:pPr>
              <w:tabs>
                <w:tab w:val="left" w:pos="466"/>
                <w:tab w:val="left" w:pos="103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91944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2D" w:rsidRPr="001A5C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273E" w:rsidRPr="001A5CA3">
              <w:rPr>
                <w:rFonts w:cs="Arial"/>
              </w:rPr>
              <w:tab/>
            </w:r>
            <w:r w:rsidR="00AF7BD3" w:rsidRPr="001A5CA3">
              <w:rPr>
                <w:rFonts w:cs="Arial"/>
              </w:rPr>
              <w:t>Spieluhr</w:t>
            </w:r>
          </w:p>
          <w:p w14:paraId="1AF58CCC" w14:textId="77777777" w:rsidR="00AF7BD3" w:rsidRPr="001A5CA3" w:rsidRDefault="002500DC" w:rsidP="00AF7BD3">
            <w:pPr>
              <w:tabs>
                <w:tab w:val="left" w:pos="466"/>
                <w:tab w:val="left" w:pos="1033"/>
              </w:tabs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40738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2D" w:rsidRPr="001A5C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273E" w:rsidRPr="001A5CA3">
              <w:rPr>
                <w:rFonts w:eastAsia="MS Gothic" w:cs="Arial"/>
              </w:rPr>
              <w:tab/>
            </w:r>
            <w:r w:rsidR="00AF7BD3" w:rsidRPr="001A5CA3">
              <w:rPr>
                <w:rFonts w:cs="Arial"/>
              </w:rPr>
              <w:t>Viertelanzeige</w:t>
            </w:r>
          </w:p>
          <w:p w14:paraId="592725A1" w14:textId="77777777" w:rsidR="00AF7BD3" w:rsidRPr="001A5CA3" w:rsidRDefault="002500DC" w:rsidP="00AF7BD3">
            <w:pPr>
              <w:tabs>
                <w:tab w:val="left" w:pos="466"/>
                <w:tab w:val="left" w:pos="103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71132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2D" w:rsidRPr="001A5C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273E" w:rsidRPr="001A5CA3">
              <w:rPr>
                <w:rFonts w:cs="Arial"/>
              </w:rPr>
              <w:tab/>
            </w:r>
            <w:r w:rsidR="00AF7BD3" w:rsidRPr="001A5CA3">
              <w:rPr>
                <w:rFonts w:cs="Arial"/>
              </w:rPr>
              <w:t>Mannschaftsfouls</w:t>
            </w:r>
          </w:p>
          <w:p w14:paraId="4DDB822E" w14:textId="77777777" w:rsidR="00AF7BD3" w:rsidRPr="001A5CA3" w:rsidRDefault="002500DC" w:rsidP="00AF7BD3">
            <w:pPr>
              <w:tabs>
                <w:tab w:val="left" w:pos="466"/>
                <w:tab w:val="left" w:pos="103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80620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2D" w:rsidRPr="001A5C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273E" w:rsidRPr="001A5CA3">
              <w:rPr>
                <w:rFonts w:cs="Arial"/>
              </w:rPr>
              <w:tab/>
            </w:r>
            <w:r w:rsidR="00AF7BD3" w:rsidRPr="001A5CA3">
              <w:rPr>
                <w:rFonts w:cs="Arial"/>
              </w:rPr>
              <w:t>Anzahl genommener Auszeiten</w:t>
            </w:r>
          </w:p>
          <w:p w14:paraId="791DFFBD" w14:textId="77777777" w:rsidR="00AF7BD3" w:rsidRPr="001A5CA3" w:rsidRDefault="002500DC" w:rsidP="00AF7BD3">
            <w:pPr>
              <w:tabs>
                <w:tab w:val="left" w:pos="466"/>
                <w:tab w:val="left" w:pos="1033"/>
              </w:tabs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88371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2D" w:rsidRPr="001A5C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273E" w:rsidRPr="001A5CA3">
              <w:rPr>
                <w:rFonts w:eastAsia="MS Gothic" w:cs="Arial"/>
              </w:rPr>
              <w:tab/>
            </w:r>
            <w:r w:rsidR="00AF7BD3" w:rsidRPr="001A5CA3">
              <w:rPr>
                <w:rFonts w:cs="Arial"/>
              </w:rPr>
              <w:t>Mannschaftsnamen</w:t>
            </w:r>
          </w:p>
          <w:p w14:paraId="0EE8FE7C" w14:textId="77777777" w:rsidR="00AF7BD3" w:rsidRPr="001A5CA3" w:rsidRDefault="002500DC" w:rsidP="00AF7BD3">
            <w:pPr>
              <w:tabs>
                <w:tab w:val="left" w:pos="466"/>
                <w:tab w:val="left" w:pos="1033"/>
              </w:tabs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85087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2D" w:rsidRPr="001A5C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273E" w:rsidRPr="001A5CA3">
              <w:rPr>
                <w:rFonts w:eastAsia="MS Gothic" w:cs="Arial"/>
              </w:rPr>
              <w:tab/>
            </w:r>
            <w:r w:rsidR="00AF7BD3" w:rsidRPr="001A5CA3">
              <w:rPr>
                <w:rFonts w:cs="Arial"/>
              </w:rPr>
              <w:t>Spielernummern</w:t>
            </w:r>
          </w:p>
          <w:p w14:paraId="1B77823D" w14:textId="77777777" w:rsidR="00AF7BD3" w:rsidRPr="001A5CA3" w:rsidRDefault="002500DC" w:rsidP="00AF7BD3">
            <w:pPr>
              <w:tabs>
                <w:tab w:val="left" w:pos="466"/>
                <w:tab w:val="left" w:pos="1033"/>
              </w:tabs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8417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2D" w:rsidRPr="001A5C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273E" w:rsidRPr="001A5CA3">
              <w:rPr>
                <w:rFonts w:eastAsia="MS Gothic" w:cs="Arial"/>
              </w:rPr>
              <w:tab/>
            </w:r>
            <w:r w:rsidR="00AF7BD3" w:rsidRPr="001A5CA3">
              <w:rPr>
                <w:rFonts w:cs="Arial"/>
              </w:rPr>
              <w:t>Spielernamen</w:t>
            </w:r>
          </w:p>
          <w:p w14:paraId="52CC118F" w14:textId="77777777" w:rsidR="00AF7BD3" w:rsidRPr="001A5CA3" w:rsidRDefault="002500DC" w:rsidP="00AF7BD3">
            <w:pPr>
              <w:tabs>
                <w:tab w:val="left" w:pos="466"/>
                <w:tab w:val="left" w:pos="103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76352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2D" w:rsidRPr="001A5C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273E" w:rsidRPr="001A5CA3">
              <w:rPr>
                <w:rFonts w:cs="Arial"/>
              </w:rPr>
              <w:tab/>
            </w:r>
            <w:r w:rsidR="00AF7BD3" w:rsidRPr="001A5CA3">
              <w:rPr>
                <w:rFonts w:cs="Arial"/>
              </w:rPr>
              <w:t>Anz. Spielerfouls</w:t>
            </w:r>
          </w:p>
          <w:p w14:paraId="79CA8C03" w14:textId="77777777" w:rsidR="00AF7BD3" w:rsidRPr="001A5CA3" w:rsidRDefault="002500DC" w:rsidP="00AF7BD3">
            <w:pPr>
              <w:tabs>
                <w:tab w:val="left" w:pos="466"/>
                <w:tab w:val="left" w:pos="1033"/>
              </w:tabs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23716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2D" w:rsidRPr="001A5C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273E" w:rsidRPr="001A5CA3">
              <w:rPr>
                <w:rFonts w:eastAsia="MS Gothic" w:cs="Arial"/>
              </w:rPr>
              <w:tab/>
            </w:r>
            <w:r w:rsidR="00AF7BD3" w:rsidRPr="001A5CA3">
              <w:rPr>
                <w:rFonts w:cs="Arial"/>
              </w:rPr>
              <w:t>Punkte je Spieler</w:t>
            </w:r>
          </w:p>
        </w:tc>
      </w:tr>
      <w:tr w:rsidR="00AF7BD3" w:rsidRPr="001A5CA3" w14:paraId="789FB9FF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0BFD9B96" w14:textId="77777777" w:rsidR="00AF7BD3" w:rsidRPr="001A5CA3" w:rsidRDefault="00AF7BD3" w:rsidP="007529F1">
            <w:pPr>
              <w:jc w:val="both"/>
              <w:rPr>
                <w:rFonts w:cs="Arial"/>
              </w:rPr>
            </w:pPr>
            <w:bookmarkStart w:id="1" w:name="_Hlk27646574"/>
            <w:r w:rsidRPr="001A5CA3">
              <w:rPr>
                <w:rFonts w:cs="Arial"/>
              </w:rPr>
              <w:t>Lautstärke der Spieluhr ausreichend:</w:t>
            </w:r>
          </w:p>
        </w:tc>
        <w:tc>
          <w:tcPr>
            <w:tcW w:w="2343" w:type="pct"/>
            <w:vAlign w:val="center"/>
          </w:tcPr>
          <w:p w14:paraId="1B467268" w14:textId="77777777" w:rsidR="00AF7BD3" w:rsidRPr="001A5CA3" w:rsidRDefault="002500DC" w:rsidP="00AF7BD3">
            <w:pPr>
              <w:tabs>
                <w:tab w:val="left" w:pos="466"/>
                <w:tab w:val="left" w:pos="103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195274524"/>
                <w:placeholder>
                  <w:docPart w:val="1BCF587A2F52454CB5C3926949319F1E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9A316D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  <w:tr w:rsidR="00AF7BD3" w:rsidRPr="001A5CA3" w14:paraId="75917E23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22AF7103" w14:textId="77777777" w:rsidR="00AF7BD3" w:rsidRPr="001A5CA3" w:rsidRDefault="00AF7BD3" w:rsidP="007529F1">
            <w:pPr>
              <w:jc w:val="both"/>
              <w:rPr>
                <w:rFonts w:cs="Arial"/>
              </w:rPr>
            </w:pPr>
            <w:r w:rsidRPr="001A5CA3">
              <w:rPr>
                <w:rFonts w:cs="Arial"/>
              </w:rPr>
              <w:t>Lautstärke der Spieluhr einstellbar:</w:t>
            </w:r>
          </w:p>
        </w:tc>
        <w:tc>
          <w:tcPr>
            <w:tcW w:w="2343" w:type="pct"/>
            <w:vAlign w:val="center"/>
          </w:tcPr>
          <w:p w14:paraId="3F8F3FDB" w14:textId="77777777" w:rsidR="00AF7BD3" w:rsidRPr="001A5CA3" w:rsidRDefault="002500DC" w:rsidP="00AF7BD3">
            <w:pPr>
              <w:tabs>
                <w:tab w:val="left" w:pos="466"/>
                <w:tab w:val="left" w:pos="1033"/>
              </w:tabs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1137149203"/>
                <w:placeholder>
                  <w:docPart w:val="69E2D12E7BC34A41936B5787986308E8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9A316D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</w:tbl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637"/>
      </w:tblGrid>
      <w:tr w:rsidR="0013632E" w:rsidRPr="001A5CA3" w14:paraId="5DA8E6C2" w14:textId="77777777" w:rsidTr="005A65C3">
        <w:trPr>
          <w:trHeight w:val="510"/>
        </w:trPr>
        <w:tc>
          <w:tcPr>
            <w:tcW w:w="9072" w:type="dxa"/>
            <w:vAlign w:val="center"/>
          </w:tcPr>
          <w:bookmarkEnd w:id="1"/>
          <w:p w14:paraId="69A0ECCA" w14:textId="77777777" w:rsidR="0013632E" w:rsidRPr="001A5CA3" w:rsidRDefault="00AF7BD3" w:rsidP="0013632E">
            <w:pPr>
              <w:pStyle w:val="berschrift2"/>
              <w:rPr>
                <w:sz w:val="22"/>
                <w:szCs w:val="20"/>
              </w:rPr>
            </w:pPr>
            <w:r w:rsidRPr="001A5CA3">
              <w:rPr>
                <w:sz w:val="22"/>
                <w:szCs w:val="20"/>
              </w:rPr>
              <w:t>Wurfuhr (</w:t>
            </w:r>
            <w:r w:rsidR="0013632E" w:rsidRPr="001A5CA3">
              <w:rPr>
                <w:sz w:val="22"/>
                <w:szCs w:val="20"/>
              </w:rPr>
              <w:t>24/14-Sekunden-Anlage</w:t>
            </w:r>
            <w:r w:rsidRPr="001A5CA3">
              <w:rPr>
                <w:sz w:val="22"/>
                <w:szCs w:val="20"/>
              </w:rPr>
              <w:t>)</w:t>
            </w:r>
          </w:p>
        </w:tc>
      </w:tr>
    </w:tbl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116"/>
        <w:gridCol w:w="4511"/>
      </w:tblGrid>
      <w:tr w:rsidR="00AF7BD3" w:rsidRPr="001A5CA3" w14:paraId="6DA14AF0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33A99777" w14:textId="77777777" w:rsidR="00AF7BD3" w:rsidRPr="001A5CA3" w:rsidRDefault="00DE1ED6" w:rsidP="00AF7BD3">
            <w:pPr>
              <w:jc w:val="both"/>
              <w:rPr>
                <w:rFonts w:cs="Arial"/>
              </w:rPr>
            </w:pPr>
            <w:r w:rsidRPr="001A5CA3">
              <w:rPr>
                <w:rFonts w:cs="Arial"/>
              </w:rPr>
              <w:t>Position</w:t>
            </w:r>
            <w:r w:rsidR="00AF7BD3" w:rsidRPr="001A5CA3">
              <w:rPr>
                <w:rFonts w:cs="Arial"/>
              </w:rPr>
              <w:t xml:space="preserve"> der Wurfuhr:</w:t>
            </w:r>
          </w:p>
        </w:tc>
        <w:tc>
          <w:tcPr>
            <w:tcW w:w="2343" w:type="pct"/>
            <w:vAlign w:val="center"/>
          </w:tcPr>
          <w:p w14:paraId="0C2474CB" w14:textId="77777777" w:rsidR="0092292D" w:rsidRPr="001A5CA3" w:rsidRDefault="002500DC" w:rsidP="0034712E">
            <w:pPr>
              <w:tabs>
                <w:tab w:val="left" w:pos="466"/>
                <w:tab w:val="left" w:pos="1033"/>
              </w:tabs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alias w:val="Spielbrett"/>
                <w:tag w:val="Spielbrett"/>
                <w:id w:val="319853828"/>
                <w:lock w:val="sdtLocked"/>
                <w:placeholder>
                  <w:docPart w:val="ACFE36C229F440E4B8BBA67EFAFF7CF0"/>
                </w:placeholder>
                <w:showingPlcHdr/>
                <w:comboBox>
                  <w:listItem w:value="Wählen Sie ein Element aus."/>
                  <w:listItem w:displayText="oberhalb der Spielbretter" w:value="oberhalb der Spielbretter"/>
                  <w:listItem w:displayText="auf dem Boden" w:value="auf dem Boden"/>
                </w:comboBox>
              </w:sdtPr>
              <w:sdtEndPr/>
              <w:sdtContent>
                <w:r w:rsidR="004A7EDD" w:rsidRPr="001A5CA3">
                  <w:rPr>
                    <w:rStyle w:val="Platzhaltertext"/>
                    <w:rFonts w:cs="Arial"/>
                  </w:rPr>
                  <w:t>Wählen Sie ein Element aus.</w:t>
                </w:r>
              </w:sdtContent>
            </w:sdt>
          </w:p>
        </w:tc>
      </w:tr>
      <w:tr w:rsidR="0034712E" w:rsidRPr="001A5CA3" w14:paraId="5E8A3878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5FC4C60F" w14:textId="77777777" w:rsidR="0034712E" w:rsidRPr="001A5CA3" w:rsidRDefault="0034712E" w:rsidP="0034712E">
            <w:pPr>
              <w:jc w:val="both"/>
              <w:rPr>
                <w:rFonts w:cs="Arial"/>
              </w:rPr>
            </w:pPr>
            <w:r w:rsidRPr="001A5CA3">
              <w:rPr>
                <w:rFonts w:cs="Arial"/>
              </w:rPr>
              <w:t>Wurfuhr mit Spieluhr gekoppelt</w:t>
            </w:r>
          </w:p>
        </w:tc>
        <w:tc>
          <w:tcPr>
            <w:tcW w:w="2343" w:type="pct"/>
            <w:vAlign w:val="center"/>
          </w:tcPr>
          <w:p w14:paraId="1AEF0472" w14:textId="77777777" w:rsidR="0034712E" w:rsidRPr="001A5CA3" w:rsidRDefault="002500DC" w:rsidP="0034712E">
            <w:pPr>
              <w:tabs>
                <w:tab w:val="left" w:pos="466"/>
                <w:tab w:val="left" w:pos="1033"/>
              </w:tabs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1094046365"/>
                <w:placeholder>
                  <w:docPart w:val="D6E3B5A6EFC74944B489AEEC13A3E7ED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9A316D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  <w:tr w:rsidR="0034712E" w:rsidRPr="001A5CA3" w14:paraId="4BC8103D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77A53021" w14:textId="77777777" w:rsidR="0034712E" w:rsidRPr="001A5CA3" w:rsidRDefault="0034712E" w:rsidP="0034712E">
            <w:pPr>
              <w:jc w:val="both"/>
              <w:rPr>
                <w:rFonts w:cs="Arial"/>
              </w:rPr>
            </w:pPr>
            <w:r w:rsidRPr="001A5CA3">
              <w:rPr>
                <w:rFonts w:cs="Arial"/>
              </w:rPr>
              <w:t>Wurfuhr jederzeit auf 14 Sekunden einstellbar</w:t>
            </w:r>
          </w:p>
        </w:tc>
        <w:tc>
          <w:tcPr>
            <w:tcW w:w="2343" w:type="pct"/>
            <w:vAlign w:val="center"/>
          </w:tcPr>
          <w:p w14:paraId="17344858" w14:textId="77777777" w:rsidR="0034712E" w:rsidRPr="001A5CA3" w:rsidRDefault="002500DC" w:rsidP="0034712E">
            <w:pPr>
              <w:tabs>
                <w:tab w:val="left" w:pos="466"/>
                <w:tab w:val="left" w:pos="1033"/>
              </w:tabs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-1384332825"/>
                <w:placeholder>
                  <w:docPart w:val="E25E202F57B2442FBC3617A9CF74B99A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9A316D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  <w:tr w:rsidR="0034712E" w:rsidRPr="001A5CA3" w14:paraId="341091CE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5523DDCF" w14:textId="77777777" w:rsidR="0034712E" w:rsidRPr="001A5CA3" w:rsidRDefault="0034712E" w:rsidP="0034712E">
            <w:pPr>
              <w:rPr>
                <w:rFonts w:cs="Arial"/>
              </w:rPr>
            </w:pPr>
            <w:r w:rsidRPr="001A5CA3">
              <w:rPr>
                <w:rFonts w:cs="Arial"/>
              </w:rPr>
              <w:t xml:space="preserve">Lautstärke der Wurfuhr ausreichend </w:t>
            </w:r>
            <w:r w:rsidRPr="00DA00D4">
              <w:rPr>
                <w:rFonts w:cs="Arial"/>
                <w:b/>
                <w:bCs/>
              </w:rPr>
              <w:t>und</w:t>
            </w:r>
            <w:r w:rsidRPr="001A5CA3">
              <w:rPr>
                <w:rFonts w:cs="Arial"/>
              </w:rPr>
              <w:t xml:space="preserve"> vom Signal der Spieluhr abweichend:</w:t>
            </w:r>
          </w:p>
        </w:tc>
        <w:tc>
          <w:tcPr>
            <w:tcW w:w="2343" w:type="pct"/>
            <w:vAlign w:val="center"/>
          </w:tcPr>
          <w:p w14:paraId="5C012C62" w14:textId="77777777" w:rsidR="0034712E" w:rsidRPr="001A5CA3" w:rsidRDefault="002500DC" w:rsidP="0034712E">
            <w:pPr>
              <w:tabs>
                <w:tab w:val="left" w:pos="466"/>
                <w:tab w:val="left" w:pos="103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-1275945322"/>
                <w:placeholder>
                  <w:docPart w:val="396ED2FBEAAA42B2ABEE54C5B0585D2B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9A316D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  <w:tr w:rsidR="0034712E" w:rsidRPr="001A5CA3" w14:paraId="2B12D06A" w14:textId="77777777" w:rsidTr="005A65C3">
        <w:trPr>
          <w:trHeight w:val="510"/>
        </w:trPr>
        <w:tc>
          <w:tcPr>
            <w:tcW w:w="2657" w:type="pct"/>
            <w:tcBorders>
              <w:bottom w:val="single" w:sz="4" w:space="0" w:color="auto"/>
            </w:tcBorders>
            <w:vAlign w:val="center"/>
          </w:tcPr>
          <w:p w14:paraId="7AB65C61" w14:textId="77777777" w:rsidR="0034712E" w:rsidRPr="001A5CA3" w:rsidRDefault="0034712E" w:rsidP="0034712E">
            <w:pPr>
              <w:rPr>
                <w:rFonts w:cs="Arial"/>
              </w:rPr>
            </w:pPr>
            <w:r w:rsidRPr="001A5CA3">
              <w:rPr>
                <w:rFonts w:cs="Arial"/>
              </w:rPr>
              <w:t xml:space="preserve">Lautstärke der </w:t>
            </w:r>
            <w:r w:rsidR="00A45032">
              <w:rPr>
                <w:rFonts w:cs="Arial"/>
              </w:rPr>
              <w:t>W</w:t>
            </w:r>
            <w:r w:rsidR="00A45032">
              <w:t>urf</w:t>
            </w:r>
            <w:r w:rsidR="009C50F5">
              <w:t>uhr</w:t>
            </w:r>
            <w:r w:rsidRPr="001A5CA3">
              <w:rPr>
                <w:rFonts w:cs="Arial"/>
              </w:rPr>
              <w:t xml:space="preserve"> einstellbar:</w:t>
            </w:r>
          </w:p>
        </w:tc>
        <w:tc>
          <w:tcPr>
            <w:tcW w:w="2343" w:type="pct"/>
            <w:tcBorders>
              <w:bottom w:val="single" w:sz="4" w:space="0" w:color="auto"/>
            </w:tcBorders>
            <w:vAlign w:val="center"/>
          </w:tcPr>
          <w:p w14:paraId="4102FF8E" w14:textId="77777777" w:rsidR="0034712E" w:rsidRPr="001A5CA3" w:rsidRDefault="002500DC" w:rsidP="0034712E">
            <w:pPr>
              <w:tabs>
                <w:tab w:val="left" w:pos="466"/>
                <w:tab w:val="left" w:pos="1033"/>
              </w:tabs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2087653576"/>
                <w:placeholder>
                  <w:docPart w:val="7C6A98FA2557416B88F0C73D75438E8E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9A316D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  <w:tr w:rsidR="0034712E" w:rsidRPr="001A5CA3" w14:paraId="1CEA6DF7" w14:textId="77777777" w:rsidTr="005A65C3">
        <w:trPr>
          <w:trHeight w:val="510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0BD24695" w14:textId="77777777" w:rsidR="0034712E" w:rsidRPr="001A5CA3" w:rsidRDefault="0034712E" w:rsidP="0034712E">
            <w:pPr>
              <w:pStyle w:val="berschrift2"/>
              <w:rPr>
                <w:sz w:val="22"/>
                <w:szCs w:val="22"/>
              </w:rPr>
            </w:pPr>
            <w:r w:rsidRPr="001A5CA3">
              <w:rPr>
                <w:sz w:val="22"/>
                <w:szCs w:val="22"/>
              </w:rPr>
              <w:t>Ausstattung Kampfgericht</w:t>
            </w:r>
          </w:p>
        </w:tc>
      </w:tr>
      <w:tr w:rsidR="0034712E" w:rsidRPr="001A5CA3" w14:paraId="74FBAAF1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68895A2B" w14:textId="77777777" w:rsidR="0034712E" w:rsidRPr="001A5CA3" w:rsidRDefault="0034712E" w:rsidP="0034712E">
            <w:pPr>
              <w:rPr>
                <w:rFonts w:cs="Arial"/>
              </w:rPr>
            </w:pPr>
            <w:r w:rsidRPr="001A5CA3">
              <w:rPr>
                <w:rFonts w:cs="Arial"/>
              </w:rPr>
              <w:t>Ballbesitzanzeigender Pfeil vorhanden:</w:t>
            </w:r>
          </w:p>
        </w:tc>
        <w:tc>
          <w:tcPr>
            <w:tcW w:w="2343" w:type="pct"/>
            <w:vAlign w:val="center"/>
          </w:tcPr>
          <w:p w14:paraId="785521B9" w14:textId="77777777" w:rsidR="0034712E" w:rsidRPr="001A5CA3" w:rsidRDefault="002500DC" w:rsidP="0034712E">
            <w:pPr>
              <w:tabs>
                <w:tab w:val="left" w:pos="466"/>
                <w:tab w:val="left" w:pos="103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1516878453"/>
                <w:placeholder>
                  <w:docPart w:val="23E2A5CDCBBF4C90B5D6E992B2872F77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9A316D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  <w:tr w:rsidR="0034712E" w:rsidRPr="001A5CA3" w14:paraId="6E18985A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75D9DFC0" w14:textId="77777777" w:rsidR="0034712E" w:rsidRPr="001A5CA3" w:rsidRDefault="0034712E" w:rsidP="0034712E">
            <w:pPr>
              <w:rPr>
                <w:rFonts w:cs="Arial"/>
              </w:rPr>
            </w:pPr>
            <w:r w:rsidRPr="001A5CA3">
              <w:rPr>
                <w:rFonts w:cs="Arial"/>
              </w:rPr>
              <w:t>Rote Teamfoulanzeiger vorhanden:</w:t>
            </w:r>
          </w:p>
        </w:tc>
        <w:tc>
          <w:tcPr>
            <w:tcW w:w="2343" w:type="pct"/>
            <w:vAlign w:val="center"/>
          </w:tcPr>
          <w:p w14:paraId="4269C0DC" w14:textId="77777777" w:rsidR="0034712E" w:rsidRPr="001A5CA3" w:rsidRDefault="002500DC" w:rsidP="0034712E">
            <w:pPr>
              <w:tabs>
                <w:tab w:val="left" w:pos="466"/>
                <w:tab w:val="left" w:pos="1033"/>
              </w:tabs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1162360805"/>
                <w:placeholder>
                  <w:docPart w:val="2BE2DF158F2C4B149E91160B7DE8016A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9A316D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  <w:tr w:rsidR="0034712E" w:rsidRPr="001A5CA3" w14:paraId="1882BDFF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4099AC22" w14:textId="77777777" w:rsidR="0034712E" w:rsidRPr="001A5CA3" w:rsidRDefault="0034712E" w:rsidP="0034712E">
            <w:pPr>
              <w:rPr>
                <w:rFonts w:cs="Arial"/>
              </w:rPr>
            </w:pPr>
            <w:bookmarkStart w:id="2" w:name="_Hlk27646987"/>
            <w:r w:rsidRPr="001A5CA3">
              <w:rPr>
                <w:rFonts w:cs="Arial"/>
              </w:rPr>
              <w:t>Karten für Anzahl persönlicher Fouls vorhanden:</w:t>
            </w:r>
          </w:p>
        </w:tc>
        <w:tc>
          <w:tcPr>
            <w:tcW w:w="2343" w:type="pct"/>
            <w:vAlign w:val="center"/>
          </w:tcPr>
          <w:p w14:paraId="626D5C81" w14:textId="77777777" w:rsidR="0034712E" w:rsidRPr="001A5CA3" w:rsidRDefault="002500DC" w:rsidP="0034712E">
            <w:pPr>
              <w:tabs>
                <w:tab w:val="left" w:pos="466"/>
                <w:tab w:val="left" w:pos="1033"/>
              </w:tabs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1514808877"/>
                <w:placeholder>
                  <w:docPart w:val="6182B4F33FB342F0B77BD739E1371385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9A316D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</w:tbl>
    <w:bookmarkEnd w:id="2"/>
    <w:p w14:paraId="6ABFA026" w14:textId="77777777" w:rsidR="00083C4D" w:rsidRPr="001A5CA3" w:rsidRDefault="00083C4D">
      <w:pPr>
        <w:pStyle w:val="berschrift1"/>
      </w:pPr>
      <w:r w:rsidRPr="001A5CA3">
        <w:t>Organisation</w:t>
      </w:r>
      <w:r w:rsidR="0034712E" w:rsidRPr="001A5CA3">
        <w:t xml:space="preserve"> / Sonstige Ausstattung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116"/>
        <w:gridCol w:w="4511"/>
      </w:tblGrid>
      <w:tr w:rsidR="0034712E" w:rsidRPr="001A5CA3" w14:paraId="719F4672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546FBAB4" w14:textId="77777777" w:rsidR="0034712E" w:rsidRPr="001A5CA3" w:rsidRDefault="0034712E" w:rsidP="0034712E">
            <w:pPr>
              <w:rPr>
                <w:rFonts w:cs="Arial"/>
              </w:rPr>
            </w:pPr>
            <w:r w:rsidRPr="001A5CA3">
              <w:rPr>
                <w:rFonts w:cs="Arial"/>
              </w:rPr>
              <w:t>Anzahl abschlie</w:t>
            </w:r>
            <w:r w:rsidR="001B6FF3" w:rsidRPr="001A5CA3">
              <w:rPr>
                <w:rFonts w:cs="Arial"/>
              </w:rPr>
              <w:t>ßbarer Umkleidekabinen mit Dusche</w:t>
            </w:r>
            <w:r w:rsidRPr="001A5CA3">
              <w:rPr>
                <w:rFonts w:cs="Arial"/>
              </w:rPr>
              <w:t>:</w:t>
            </w:r>
          </w:p>
        </w:tc>
        <w:tc>
          <w:tcPr>
            <w:tcW w:w="2343" w:type="pct"/>
            <w:vAlign w:val="center"/>
          </w:tcPr>
          <w:p w14:paraId="5D5A709E" w14:textId="77777777" w:rsidR="0034712E" w:rsidRPr="001A5CA3" w:rsidRDefault="002500DC" w:rsidP="0034712E">
            <w:pPr>
              <w:tabs>
                <w:tab w:val="left" w:pos="466"/>
                <w:tab w:val="left" w:pos="1033"/>
              </w:tabs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alias w:val="Anz Kabine"/>
                <w:tag w:val="Anz Kabine"/>
                <w:id w:val="-359280134"/>
                <w:placeholder>
                  <w:docPart w:val="21ECBC9B630647B9AFA03B6B14AD358F"/>
                </w:placeholder>
                <w:showingPlcHdr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AC0415" w:rsidRPr="001A5CA3">
                  <w:rPr>
                    <w:rStyle w:val="Platzhaltertext"/>
                    <w:rFonts w:cs="Arial"/>
                  </w:rPr>
                  <w:t>Wählen Sie ein Element aus.</w:t>
                </w:r>
              </w:sdtContent>
            </w:sdt>
          </w:p>
        </w:tc>
      </w:tr>
      <w:tr w:rsidR="001B6FF3" w:rsidRPr="001A5CA3" w14:paraId="723E70D2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065E7695" w14:textId="77777777" w:rsidR="001B6FF3" w:rsidRPr="001A5CA3" w:rsidRDefault="001B6FF3" w:rsidP="001B6FF3">
            <w:pPr>
              <w:rPr>
                <w:rFonts w:cs="Arial"/>
              </w:rPr>
            </w:pPr>
            <w:r w:rsidRPr="001A5CA3">
              <w:rPr>
                <w:rFonts w:cs="Arial"/>
              </w:rPr>
              <w:t>Platz in der Kabine für SR ist (ausgehend von 2 SR, COA und evtl. KOM)</w:t>
            </w:r>
          </w:p>
        </w:tc>
        <w:tc>
          <w:tcPr>
            <w:tcW w:w="2343" w:type="pct"/>
            <w:vAlign w:val="center"/>
          </w:tcPr>
          <w:p w14:paraId="70F7ECA5" w14:textId="77777777" w:rsidR="001B6FF3" w:rsidRPr="001A5CA3" w:rsidRDefault="002500DC" w:rsidP="001B6FF3">
            <w:pPr>
              <w:tabs>
                <w:tab w:val="left" w:pos="466"/>
                <w:tab w:val="left" w:pos="1033"/>
              </w:tabs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alias w:val="Kabinengröße"/>
                <w:tag w:val="Kabinengröße"/>
                <w:id w:val="322866228"/>
                <w:lock w:val="sdtLocked"/>
                <w:placeholder>
                  <w:docPart w:val="701CE0E0658349C6A9A463D1D7FCF54B"/>
                </w:placeholder>
                <w:showingPlcHdr/>
                <w:comboBox>
                  <w:listItem w:value="Wählen Sie ein Element aus."/>
                  <w:listItem w:displayText="gut" w:value="gut"/>
                  <w:listItem w:displayText="ausreichend" w:value="ausreichend"/>
                  <w:listItem w:displayText="zu klein" w:value="zu klein"/>
                </w:comboBox>
              </w:sdtPr>
              <w:sdtEndPr/>
              <w:sdtContent>
                <w:r w:rsidR="004A7EDD" w:rsidRPr="001A5CA3">
                  <w:rPr>
                    <w:rStyle w:val="Platzhaltertext"/>
                    <w:rFonts w:cs="Arial"/>
                  </w:rPr>
                  <w:t>Wählen Sie ein Element aus.</w:t>
                </w:r>
              </w:sdtContent>
            </w:sdt>
          </w:p>
        </w:tc>
      </w:tr>
      <w:tr w:rsidR="00DE1ED6" w:rsidRPr="001A5CA3" w14:paraId="100A13CD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607B244B" w14:textId="77777777" w:rsidR="00DE1ED6" w:rsidRPr="001A5CA3" w:rsidRDefault="006B5FF8" w:rsidP="001B6FF3">
            <w:pPr>
              <w:rPr>
                <w:rFonts w:cs="Arial"/>
              </w:rPr>
            </w:pPr>
            <w:r w:rsidRPr="001A5CA3">
              <w:rPr>
                <w:rFonts w:cs="Arial"/>
              </w:rPr>
              <w:t>WLAN/LAN vorhanden</w:t>
            </w:r>
          </w:p>
        </w:tc>
        <w:tc>
          <w:tcPr>
            <w:tcW w:w="2343" w:type="pct"/>
            <w:vAlign w:val="center"/>
          </w:tcPr>
          <w:p w14:paraId="6F2C42C3" w14:textId="77777777" w:rsidR="00DE1ED6" w:rsidRPr="001A5CA3" w:rsidRDefault="002500DC" w:rsidP="001B6FF3">
            <w:pPr>
              <w:tabs>
                <w:tab w:val="left" w:pos="466"/>
                <w:tab w:val="left" w:pos="1033"/>
              </w:tabs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-2083521383"/>
                <w:placeholder>
                  <w:docPart w:val="CDC12B65C66F4BA5AF6930B4E167C34D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9A316D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  <w:tr w:rsidR="006B5FF8" w:rsidRPr="001A5CA3" w14:paraId="31900232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6DA654BF" w14:textId="77777777" w:rsidR="006B5FF8" w:rsidRPr="001A5CA3" w:rsidRDefault="00FC1046" w:rsidP="001B6FF3">
            <w:pPr>
              <w:rPr>
                <w:rFonts w:cs="Arial"/>
              </w:rPr>
            </w:pPr>
            <w:r w:rsidRPr="001A5CA3">
              <w:rPr>
                <w:rFonts w:cs="Arial"/>
              </w:rPr>
              <w:t>WLAN nutzbar durch Kampfgericht</w:t>
            </w:r>
          </w:p>
        </w:tc>
        <w:tc>
          <w:tcPr>
            <w:tcW w:w="2343" w:type="pct"/>
            <w:vAlign w:val="center"/>
          </w:tcPr>
          <w:p w14:paraId="210E02D9" w14:textId="77777777" w:rsidR="006B5FF8" w:rsidRPr="001A5CA3" w:rsidRDefault="002500DC" w:rsidP="001B6FF3">
            <w:pPr>
              <w:tabs>
                <w:tab w:val="left" w:pos="466"/>
                <w:tab w:val="left" w:pos="103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-1120141164"/>
                <w:placeholder>
                  <w:docPart w:val="467559BB070F42E6926462BAF4607CCC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9A316D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  <w:tr w:rsidR="00FC1046" w:rsidRPr="001A5CA3" w14:paraId="699A1A34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7CB0F6F3" w14:textId="77777777" w:rsidR="00FC1046" w:rsidRPr="001A5CA3" w:rsidRDefault="00FC1046" w:rsidP="001B6FF3">
            <w:pPr>
              <w:rPr>
                <w:rFonts w:cs="Arial"/>
              </w:rPr>
            </w:pPr>
            <w:r w:rsidRPr="001A5CA3">
              <w:rPr>
                <w:rFonts w:cs="Arial"/>
              </w:rPr>
              <w:t>WLAN nutzbar durch Schiedsrichter/Kommissar</w:t>
            </w:r>
          </w:p>
        </w:tc>
        <w:tc>
          <w:tcPr>
            <w:tcW w:w="2343" w:type="pct"/>
            <w:vAlign w:val="center"/>
          </w:tcPr>
          <w:p w14:paraId="2BFED0B9" w14:textId="77777777" w:rsidR="00FC1046" w:rsidRPr="001A5CA3" w:rsidRDefault="002500DC" w:rsidP="001B6FF3">
            <w:pPr>
              <w:tabs>
                <w:tab w:val="left" w:pos="466"/>
                <w:tab w:val="left" w:pos="103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1696500066"/>
                <w:placeholder>
                  <w:docPart w:val="6F96392412EA476CB422CEAB2CDBC169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9A316D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  <w:tr w:rsidR="00037BC7" w:rsidRPr="001A5CA3" w14:paraId="3F4852E9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57EC244A" w14:textId="77777777" w:rsidR="00037BC7" w:rsidRPr="001A5CA3" w:rsidRDefault="00037BC7" w:rsidP="00037BC7">
            <w:pPr>
              <w:rPr>
                <w:rFonts w:cs="Arial"/>
              </w:rPr>
            </w:pPr>
            <w:r w:rsidRPr="001A5CA3">
              <w:rPr>
                <w:rFonts w:cs="Arial"/>
              </w:rPr>
              <w:t>Tribüne vorhanden</w:t>
            </w:r>
          </w:p>
        </w:tc>
        <w:tc>
          <w:tcPr>
            <w:tcW w:w="2343" w:type="pct"/>
            <w:vAlign w:val="center"/>
          </w:tcPr>
          <w:p w14:paraId="19391E33" w14:textId="77777777" w:rsidR="00037BC7" w:rsidRPr="001A5CA3" w:rsidRDefault="002500DC" w:rsidP="00037BC7">
            <w:pPr>
              <w:tabs>
                <w:tab w:val="left" w:pos="466"/>
                <w:tab w:val="left" w:pos="1033"/>
              </w:tabs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alias w:val="J"/>
                <w:tag w:val="J"/>
                <w:id w:val="-2036186047"/>
                <w:placeholder>
                  <w:docPart w:val="54BDB31DA0ED49C281A39313D1A9E472"/>
                </w:placeholder>
                <w:showingPlcHdr/>
                <w:comboBox>
                  <w:listItem w:value="Ja oder Nein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9A316D" w:rsidRPr="001A5CA3">
                  <w:rPr>
                    <w:rStyle w:val="Platzhaltertext"/>
                    <w:rFonts w:cs="Arial"/>
                  </w:rPr>
                  <w:t>Ja oder Nein</w:t>
                </w:r>
              </w:sdtContent>
            </w:sdt>
          </w:p>
        </w:tc>
      </w:tr>
      <w:tr w:rsidR="00037BC7" w:rsidRPr="001A5CA3" w14:paraId="4205A231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54A179F4" w14:textId="77777777" w:rsidR="00037BC7" w:rsidRPr="001A5CA3" w:rsidRDefault="00037BC7" w:rsidP="00037BC7">
            <w:pPr>
              <w:rPr>
                <w:rFonts w:cs="Arial"/>
              </w:rPr>
            </w:pPr>
            <w:r w:rsidRPr="001A5CA3">
              <w:rPr>
                <w:rFonts w:cs="Arial"/>
              </w:rPr>
              <w:t>Wenn Tribüne vorhanden: an wieviel Seiten?</w:t>
            </w:r>
          </w:p>
        </w:tc>
        <w:tc>
          <w:tcPr>
            <w:tcW w:w="2343" w:type="pct"/>
            <w:vAlign w:val="center"/>
          </w:tcPr>
          <w:p w14:paraId="51D06027" w14:textId="77777777" w:rsidR="00037BC7" w:rsidRPr="001A5CA3" w:rsidRDefault="002500DC" w:rsidP="00037BC7">
            <w:pPr>
              <w:tabs>
                <w:tab w:val="left" w:pos="391"/>
                <w:tab w:val="left" w:pos="720"/>
                <w:tab w:val="left" w:pos="1003"/>
                <w:tab w:val="left" w:pos="1246"/>
                <w:tab w:val="left" w:pos="1546"/>
                <w:tab w:val="left" w:pos="1816"/>
                <w:tab w:val="left" w:pos="2116"/>
              </w:tabs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alias w:val="Anz Tribüne"/>
                <w:id w:val="913054602"/>
                <w:placeholder>
                  <w:docPart w:val="EBF5C295098E499690403BC7C42F89A3"/>
                </w:placeholder>
                <w:showingPlcHdr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4A7EDD" w:rsidRPr="001A5CA3">
                  <w:rPr>
                    <w:rStyle w:val="Platzhaltertext"/>
                    <w:rFonts w:cs="Arial"/>
                  </w:rPr>
                  <w:t>Wählen Sie ein Element aus.</w:t>
                </w:r>
              </w:sdtContent>
            </w:sdt>
          </w:p>
        </w:tc>
      </w:tr>
      <w:tr w:rsidR="00DE1ED6" w:rsidRPr="001A5CA3" w14:paraId="32645183" w14:textId="77777777" w:rsidTr="005A65C3">
        <w:trPr>
          <w:trHeight w:val="510"/>
        </w:trPr>
        <w:tc>
          <w:tcPr>
            <w:tcW w:w="2657" w:type="pct"/>
            <w:vAlign w:val="center"/>
          </w:tcPr>
          <w:p w14:paraId="6D2C0C76" w14:textId="77777777" w:rsidR="00DE1ED6" w:rsidRPr="001A5CA3" w:rsidRDefault="00DE1ED6" w:rsidP="00DE1ED6">
            <w:pPr>
              <w:rPr>
                <w:rFonts w:cs="Arial"/>
              </w:rPr>
            </w:pPr>
            <w:r w:rsidRPr="001A5CA3">
              <w:rPr>
                <w:rFonts w:cs="Arial"/>
              </w:rPr>
              <w:t>Bei Videopflicht – Kameraposition:</w:t>
            </w:r>
          </w:p>
        </w:tc>
        <w:tc>
          <w:tcPr>
            <w:tcW w:w="2343" w:type="pct"/>
            <w:vAlign w:val="center"/>
          </w:tcPr>
          <w:p w14:paraId="4DE702D4" w14:textId="77777777" w:rsidR="00DE1ED6" w:rsidRPr="001A5CA3" w:rsidRDefault="002500DC" w:rsidP="00DE1ED6">
            <w:pPr>
              <w:tabs>
                <w:tab w:val="left" w:pos="466"/>
                <w:tab w:val="left" w:pos="103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alias w:val="Kamera"/>
                <w:tag w:val="Kamera"/>
                <w:id w:val="-907845732"/>
                <w:lock w:val="sdtLocked"/>
                <w:placeholder>
                  <w:docPart w:val="5ACDB51570594AE19B95E8F6E2106962"/>
                </w:placeholder>
                <w:showingPlcHdr/>
                <w:comboBox>
                  <w:listItem w:value="Wählen Sie ein Element aus."/>
                  <w:listItem w:displayText="ebenerdig, hinter KG" w:value="ebenerdig, hinter KG"/>
                  <w:listItem w:displayText="ebenerdig, gegenüber KG" w:value="ebenerdig, gegenüber KG"/>
                  <w:listItem w:displayText="erhöht mit Podest hinter KG" w:value="erhöht mit Podest hinter KG"/>
                  <w:listItem w:displayText="erhöht mit Podest gegenüber KG" w:value="erhöht mit Podest gegenüber KG"/>
                  <w:listItem w:displayText="Tribüne, hinter KG, unterste Reihe" w:value="Tribüne, hinter KG, unterste Reihe"/>
                  <w:listItem w:displayText="Tribüne, gegenüber KG, unterste Reihe" w:value="Tribüne, gegenüber KG, unterste Reihe"/>
                  <w:listItem w:displayText="Tribüne, hinter KG, oberste Reihe" w:value="Tribüne, hinter KG, oberste Reihe"/>
                  <w:listItem w:displayText="Tribüne, gegenüber KG, oberste Reihe" w:value="Tribüne, gegenüber KG, oberste Reihe"/>
                </w:comboBox>
              </w:sdtPr>
              <w:sdtEndPr/>
              <w:sdtContent>
                <w:r w:rsidR="00AC0415" w:rsidRPr="001A5CA3">
                  <w:rPr>
                    <w:rStyle w:val="Platzhaltertext"/>
                    <w:rFonts w:cs="Arial"/>
                  </w:rPr>
                  <w:t>Wo steht die Kamera</w:t>
                </w:r>
                <w:r w:rsidR="004A7EDD" w:rsidRPr="001A5CA3">
                  <w:rPr>
                    <w:rStyle w:val="Platzhaltertext"/>
                    <w:rFonts w:cs="Arial"/>
                  </w:rPr>
                  <w:t>.</w:t>
                </w:r>
              </w:sdtContent>
            </w:sdt>
          </w:p>
        </w:tc>
      </w:tr>
    </w:tbl>
    <w:p w14:paraId="4D97E7E7" w14:textId="77777777" w:rsidR="00083C4D" w:rsidRPr="001A5CA3" w:rsidRDefault="00083C4D">
      <w:pPr>
        <w:pStyle w:val="berschrift1"/>
      </w:pPr>
      <w:r w:rsidRPr="001A5CA3">
        <w:t>sonstiges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083C4D" w:rsidRPr="001A5CA3" w14:paraId="74D85C01" w14:textId="77777777">
        <w:trPr>
          <w:trHeight w:val="5670"/>
        </w:trPr>
        <w:sdt>
          <w:sdtPr>
            <w:rPr>
              <w:rFonts w:cs="Arial"/>
            </w:rPr>
            <w:alias w:val="Sonstiges"/>
            <w:tag w:val="Sonstiges"/>
            <w:id w:val="-910541851"/>
            <w:lock w:val="sdtLocked"/>
            <w:placeholder>
              <w:docPart w:val="027B2F3A125A48B399997BD053505E6E"/>
            </w:placeholder>
            <w:showingPlcHdr/>
          </w:sdtPr>
          <w:sdtEndPr/>
          <w:sdtContent>
            <w:tc>
              <w:tcPr>
                <w:tcW w:w="9212" w:type="dxa"/>
              </w:tcPr>
              <w:p w14:paraId="57A87689" w14:textId="77777777" w:rsidR="00083C4D" w:rsidRPr="001A5CA3" w:rsidRDefault="00AC0415">
                <w:pPr>
                  <w:rPr>
                    <w:rFonts w:cs="Arial"/>
                  </w:rPr>
                </w:pPr>
                <w:r w:rsidRPr="001A5CA3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tc>
          </w:sdtContent>
        </w:sdt>
      </w:tr>
    </w:tbl>
    <w:p w14:paraId="2B4E8455" w14:textId="77777777" w:rsidR="00083C4D" w:rsidRPr="001A5CA3" w:rsidRDefault="00083C4D">
      <w:pPr>
        <w:rPr>
          <w:rFonts w:cs="Arial"/>
        </w:rPr>
      </w:pPr>
    </w:p>
    <w:p w14:paraId="7E376EFE" w14:textId="77777777" w:rsidR="00D861A3" w:rsidRPr="001A5CA3" w:rsidRDefault="00D861A3">
      <w:pPr>
        <w:rPr>
          <w:rFonts w:cs="Arial"/>
        </w:rPr>
      </w:pPr>
    </w:p>
    <w:p w14:paraId="2FA9F65E" w14:textId="77777777" w:rsidR="00083C4D" w:rsidRPr="001A5CA3" w:rsidRDefault="00083C4D">
      <w:pPr>
        <w:rPr>
          <w:rFonts w:cs="Arial"/>
        </w:rPr>
      </w:pPr>
    </w:p>
    <w:p w14:paraId="265D43CD" w14:textId="77777777" w:rsidR="00AC0415" w:rsidRPr="001A5CA3" w:rsidRDefault="00AC0415">
      <w:pPr>
        <w:rPr>
          <w:rFonts w:cs="Arial"/>
          <w:sz w:val="22"/>
          <w:szCs w:val="22"/>
        </w:rPr>
      </w:pPr>
      <w:r w:rsidRPr="001A5CA3">
        <w:rPr>
          <w:rFonts w:cs="Arial"/>
          <w:sz w:val="22"/>
          <w:szCs w:val="22"/>
        </w:rPr>
        <w:br w:type="page"/>
      </w:r>
    </w:p>
    <w:p w14:paraId="62FEC62B" w14:textId="77777777" w:rsidR="00083C4D" w:rsidRPr="001A5CA3" w:rsidRDefault="00083C4D">
      <w:pPr>
        <w:rPr>
          <w:rFonts w:cs="Arial"/>
          <w:sz w:val="22"/>
          <w:szCs w:val="22"/>
        </w:rPr>
      </w:pPr>
    </w:p>
    <w:p w14:paraId="63055063" w14:textId="77777777" w:rsidR="00B21074" w:rsidRPr="001A5CA3" w:rsidRDefault="00B21074">
      <w:pPr>
        <w:rPr>
          <w:rFonts w:cs="Arial"/>
          <w:sz w:val="22"/>
          <w:szCs w:val="22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763"/>
        <w:gridCol w:w="4412"/>
      </w:tblGrid>
      <w:tr w:rsidR="00037BC7" w:rsidRPr="001A5CA3" w14:paraId="77B82118" w14:textId="77777777" w:rsidTr="00037BC7">
        <w:tc>
          <w:tcPr>
            <w:tcW w:w="2315" w:type="pct"/>
            <w:vAlign w:val="center"/>
          </w:tcPr>
          <w:p w14:paraId="5DE9CDF7" w14:textId="77777777" w:rsidR="00037BC7" w:rsidRPr="001A5CA3" w:rsidRDefault="00037BC7" w:rsidP="00037BC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A5CA3">
              <w:rPr>
                <w:rFonts w:cs="Arial"/>
                <w:b/>
                <w:bCs/>
                <w:sz w:val="22"/>
                <w:szCs w:val="22"/>
              </w:rPr>
              <w:t>Hallenabnahme durch:</w:t>
            </w:r>
          </w:p>
        </w:tc>
        <w:tc>
          <w:tcPr>
            <w:tcW w:w="396" w:type="pct"/>
          </w:tcPr>
          <w:p w14:paraId="6D8F5B10" w14:textId="77777777" w:rsidR="00037BC7" w:rsidRPr="001A5CA3" w:rsidRDefault="00037BC7" w:rsidP="00037BC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89" w:type="pct"/>
            <w:vAlign w:val="center"/>
          </w:tcPr>
          <w:p w14:paraId="2FA568F4" w14:textId="77777777" w:rsidR="00037BC7" w:rsidRPr="001A5CA3" w:rsidRDefault="00037BC7" w:rsidP="00037BC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A5CA3">
              <w:rPr>
                <w:rFonts w:cs="Arial"/>
                <w:b/>
                <w:bCs/>
                <w:sz w:val="22"/>
                <w:szCs w:val="22"/>
              </w:rPr>
              <w:t>Bestätigung durch</w:t>
            </w:r>
            <w:r w:rsidRPr="001A5CA3">
              <w:rPr>
                <w:rFonts w:cs="Arial"/>
                <w:b/>
                <w:bCs/>
                <w:sz w:val="22"/>
                <w:szCs w:val="22"/>
              </w:rPr>
              <w:br/>
              <w:t>Heimverein:</w:t>
            </w:r>
          </w:p>
        </w:tc>
      </w:tr>
      <w:tr w:rsidR="00037BC7" w:rsidRPr="001A5CA3" w14:paraId="69B1883C" w14:textId="77777777" w:rsidTr="00C140CD">
        <w:trPr>
          <w:trHeight w:val="850"/>
        </w:trPr>
        <w:sdt>
          <w:sdtPr>
            <w:rPr>
              <w:rFonts w:cs="Arial"/>
              <w:sz w:val="22"/>
              <w:szCs w:val="22"/>
            </w:rPr>
            <w:id w:val="-1924245412"/>
            <w:lock w:val="sdtLocked"/>
            <w:placeholder>
              <w:docPart w:val="F2FBDA1F4D2547A880703BAED132C172"/>
            </w:placeholder>
            <w:showingPlcHdr/>
          </w:sdtPr>
          <w:sdtEndPr/>
          <w:sdtContent>
            <w:tc>
              <w:tcPr>
                <w:tcW w:w="2315" w:type="pct"/>
                <w:tcBorders>
                  <w:bottom w:val="single" w:sz="4" w:space="0" w:color="auto"/>
                </w:tcBorders>
                <w:vAlign w:val="center"/>
              </w:tcPr>
              <w:p w14:paraId="6DDA885B" w14:textId="77777777" w:rsidR="00037BC7" w:rsidRPr="001A5CA3" w:rsidRDefault="004A7EDD" w:rsidP="00C140CD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1A5CA3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tc>
          </w:sdtContent>
        </w:sdt>
        <w:tc>
          <w:tcPr>
            <w:tcW w:w="396" w:type="pct"/>
            <w:vAlign w:val="center"/>
          </w:tcPr>
          <w:p w14:paraId="73AE07F6" w14:textId="77777777" w:rsidR="00037BC7" w:rsidRPr="001A5CA3" w:rsidRDefault="00037BC7" w:rsidP="00C140C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1972167873"/>
            <w:lock w:val="sdtLocked"/>
            <w:placeholder>
              <w:docPart w:val="CC22F8A6CF3D460E8653D99DD3180813"/>
            </w:placeholder>
            <w:showingPlcHdr/>
          </w:sdtPr>
          <w:sdtEndPr/>
          <w:sdtContent>
            <w:tc>
              <w:tcPr>
                <w:tcW w:w="2289" w:type="pct"/>
                <w:tcBorders>
                  <w:bottom w:val="single" w:sz="4" w:space="0" w:color="auto"/>
                </w:tcBorders>
                <w:vAlign w:val="center"/>
              </w:tcPr>
              <w:p w14:paraId="767460C6" w14:textId="77777777" w:rsidR="00037BC7" w:rsidRPr="001A5CA3" w:rsidRDefault="004A7EDD" w:rsidP="00C140CD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1A5CA3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tc>
          </w:sdtContent>
        </w:sdt>
      </w:tr>
      <w:tr w:rsidR="00037BC7" w:rsidRPr="001A5CA3" w14:paraId="4989F578" w14:textId="77777777" w:rsidTr="00037BC7"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5AC44CD2" w14:textId="77777777" w:rsidR="00037BC7" w:rsidRPr="001A5CA3" w:rsidRDefault="00037BC7" w:rsidP="00037BC7">
            <w:pPr>
              <w:jc w:val="center"/>
              <w:rPr>
                <w:rFonts w:cs="Arial"/>
                <w:sz w:val="16"/>
                <w:szCs w:val="16"/>
              </w:rPr>
            </w:pPr>
            <w:r w:rsidRPr="001A5CA3">
              <w:rPr>
                <w:rFonts w:cs="Arial"/>
                <w:sz w:val="16"/>
                <w:szCs w:val="16"/>
              </w:rPr>
              <w:t>Name (in Druckbuchstaben)</w:t>
            </w:r>
          </w:p>
        </w:tc>
        <w:tc>
          <w:tcPr>
            <w:tcW w:w="396" w:type="pct"/>
            <w:vAlign w:val="center"/>
          </w:tcPr>
          <w:p w14:paraId="37C40B20" w14:textId="77777777" w:rsidR="00037BC7" w:rsidRPr="001A5CA3" w:rsidRDefault="00037BC7" w:rsidP="00037B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89" w:type="pct"/>
            <w:tcBorders>
              <w:top w:val="single" w:sz="4" w:space="0" w:color="auto"/>
            </w:tcBorders>
            <w:vAlign w:val="center"/>
          </w:tcPr>
          <w:p w14:paraId="76EBA79C" w14:textId="77777777" w:rsidR="00037BC7" w:rsidRPr="001A5CA3" w:rsidRDefault="00037BC7" w:rsidP="00037BC7">
            <w:pPr>
              <w:jc w:val="center"/>
              <w:rPr>
                <w:rFonts w:cs="Arial"/>
                <w:sz w:val="16"/>
                <w:szCs w:val="16"/>
              </w:rPr>
            </w:pPr>
            <w:r w:rsidRPr="001A5CA3">
              <w:rPr>
                <w:rFonts w:cs="Arial"/>
                <w:sz w:val="16"/>
                <w:szCs w:val="16"/>
              </w:rPr>
              <w:t>Name (in Druckbuchstaben)</w:t>
            </w:r>
          </w:p>
        </w:tc>
      </w:tr>
      <w:tr w:rsidR="00037BC7" w:rsidRPr="001A5CA3" w14:paraId="62F39551" w14:textId="77777777" w:rsidTr="00C140CD">
        <w:trPr>
          <w:trHeight w:val="850"/>
        </w:trPr>
        <w:tc>
          <w:tcPr>
            <w:tcW w:w="2315" w:type="pct"/>
            <w:tcBorders>
              <w:bottom w:val="single" w:sz="4" w:space="0" w:color="auto"/>
            </w:tcBorders>
            <w:vAlign w:val="center"/>
          </w:tcPr>
          <w:p w14:paraId="4C9AE8B7" w14:textId="77777777" w:rsidR="00037BC7" w:rsidRPr="001A5CA3" w:rsidRDefault="00037BC7" w:rsidP="00C140C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14:paraId="6DDE9270" w14:textId="77777777" w:rsidR="00037BC7" w:rsidRPr="001A5CA3" w:rsidRDefault="00037BC7" w:rsidP="00C140C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89" w:type="pct"/>
            <w:tcBorders>
              <w:bottom w:val="single" w:sz="4" w:space="0" w:color="auto"/>
            </w:tcBorders>
            <w:vAlign w:val="center"/>
          </w:tcPr>
          <w:p w14:paraId="0EA4CA5A" w14:textId="77777777" w:rsidR="00037BC7" w:rsidRPr="001A5CA3" w:rsidRDefault="00037BC7" w:rsidP="00C140C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37BC7" w:rsidRPr="001A5CA3" w14:paraId="7AE1AE1D" w14:textId="77777777" w:rsidTr="00037BC7">
        <w:tc>
          <w:tcPr>
            <w:tcW w:w="2315" w:type="pct"/>
            <w:tcBorders>
              <w:top w:val="single" w:sz="4" w:space="0" w:color="auto"/>
            </w:tcBorders>
          </w:tcPr>
          <w:p w14:paraId="35B42E3A" w14:textId="77777777" w:rsidR="00037BC7" w:rsidRPr="001A5CA3" w:rsidRDefault="00037BC7" w:rsidP="00037BC7">
            <w:pPr>
              <w:jc w:val="center"/>
              <w:rPr>
                <w:rFonts w:cs="Arial"/>
                <w:sz w:val="16"/>
                <w:szCs w:val="16"/>
              </w:rPr>
            </w:pPr>
            <w:r w:rsidRPr="001A5CA3">
              <w:rPr>
                <w:rFonts w:cs="Arial"/>
                <w:sz w:val="16"/>
                <w:szCs w:val="16"/>
              </w:rPr>
              <w:t>Unterschrift</w:t>
            </w:r>
          </w:p>
        </w:tc>
        <w:tc>
          <w:tcPr>
            <w:tcW w:w="396" w:type="pct"/>
          </w:tcPr>
          <w:p w14:paraId="5C5E2CD4" w14:textId="77777777" w:rsidR="00037BC7" w:rsidRPr="001A5CA3" w:rsidRDefault="00037BC7" w:rsidP="00037B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89" w:type="pct"/>
            <w:tcBorders>
              <w:top w:val="single" w:sz="4" w:space="0" w:color="auto"/>
            </w:tcBorders>
          </w:tcPr>
          <w:p w14:paraId="23EA9EFA" w14:textId="77777777" w:rsidR="00037BC7" w:rsidRPr="001A5CA3" w:rsidRDefault="00037BC7" w:rsidP="00037BC7">
            <w:pPr>
              <w:jc w:val="center"/>
              <w:rPr>
                <w:rFonts w:cs="Arial"/>
                <w:sz w:val="16"/>
                <w:szCs w:val="16"/>
              </w:rPr>
            </w:pPr>
            <w:r w:rsidRPr="001A5CA3">
              <w:rPr>
                <w:rFonts w:cs="Arial"/>
                <w:sz w:val="16"/>
                <w:szCs w:val="16"/>
              </w:rPr>
              <w:t>Unterschrift</w:t>
            </w:r>
          </w:p>
        </w:tc>
      </w:tr>
      <w:tr w:rsidR="00037BC7" w:rsidRPr="001A5CA3" w14:paraId="511885C1" w14:textId="77777777" w:rsidTr="00037BC7">
        <w:tc>
          <w:tcPr>
            <w:tcW w:w="2315" w:type="pct"/>
          </w:tcPr>
          <w:p w14:paraId="3EE191CF" w14:textId="77777777" w:rsidR="00037BC7" w:rsidRPr="001A5CA3" w:rsidRDefault="00037B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" w:type="pct"/>
          </w:tcPr>
          <w:p w14:paraId="6EA39507" w14:textId="77777777" w:rsidR="00037BC7" w:rsidRPr="001A5CA3" w:rsidRDefault="00037B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89" w:type="pct"/>
          </w:tcPr>
          <w:p w14:paraId="14991DCA" w14:textId="77777777" w:rsidR="00037BC7" w:rsidRPr="001A5CA3" w:rsidRDefault="00037BC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4D01FDF" w14:textId="77777777" w:rsidR="00037BC7" w:rsidRPr="001A5CA3" w:rsidRDefault="00037BC7">
      <w:pPr>
        <w:rPr>
          <w:rFonts w:cs="Arial"/>
          <w:sz w:val="22"/>
          <w:szCs w:val="22"/>
        </w:rPr>
      </w:pPr>
    </w:p>
    <w:p w14:paraId="2F6370ED" w14:textId="77777777" w:rsidR="00B21074" w:rsidRPr="001A5CA3" w:rsidRDefault="00B21074">
      <w:pPr>
        <w:rPr>
          <w:rFonts w:cs="Arial"/>
          <w:sz w:val="22"/>
          <w:szCs w:val="22"/>
        </w:rPr>
      </w:pPr>
    </w:p>
    <w:p w14:paraId="14EFEF72" w14:textId="77777777" w:rsidR="00B21074" w:rsidRPr="001A5CA3" w:rsidRDefault="00B21074">
      <w:pPr>
        <w:rPr>
          <w:rFonts w:cs="Arial"/>
          <w:sz w:val="22"/>
          <w:szCs w:val="22"/>
        </w:rPr>
      </w:pPr>
    </w:p>
    <w:p w14:paraId="53C1967E" w14:textId="77777777" w:rsidR="00037BC7" w:rsidRPr="001A5CA3" w:rsidRDefault="00037BC7">
      <w:pPr>
        <w:rPr>
          <w:rFonts w:cs="Arial"/>
          <w:szCs w:val="22"/>
        </w:rPr>
      </w:pPr>
      <w:r w:rsidRPr="001A5CA3">
        <w:rPr>
          <w:rFonts w:cs="Arial"/>
          <w:szCs w:val="22"/>
        </w:rPr>
        <w:t>Ausgefülltes Formular bitte als Scan schicken an:</w:t>
      </w:r>
    </w:p>
    <w:p w14:paraId="44B754D0" w14:textId="77777777" w:rsidR="00037BC7" w:rsidRPr="001A5CA3" w:rsidRDefault="00037BC7">
      <w:pPr>
        <w:rPr>
          <w:rFonts w:cs="Arial"/>
          <w:sz w:val="22"/>
          <w:szCs w:val="22"/>
        </w:rPr>
      </w:pPr>
    </w:p>
    <w:p w14:paraId="483D7EC3" w14:textId="77777777" w:rsidR="00B21074" w:rsidRPr="001A5CA3" w:rsidRDefault="00037BC7">
      <w:pPr>
        <w:rPr>
          <w:rFonts w:cs="Arial"/>
          <w:szCs w:val="22"/>
        </w:rPr>
      </w:pPr>
      <w:r w:rsidRPr="001A5CA3">
        <w:rPr>
          <w:rFonts w:cs="Arial"/>
          <w:szCs w:val="22"/>
        </w:rPr>
        <w:t xml:space="preserve">Für Wettbewerbe </w:t>
      </w:r>
    </w:p>
    <w:p w14:paraId="7A34D873" w14:textId="77777777" w:rsidR="00B21074" w:rsidRPr="001A5CA3" w:rsidRDefault="00B21074">
      <w:pPr>
        <w:rPr>
          <w:rFonts w:cs="Arial"/>
          <w:sz w:val="22"/>
          <w:szCs w:val="22"/>
        </w:rPr>
      </w:pPr>
    </w:p>
    <w:p w14:paraId="5860BD45" w14:textId="77777777" w:rsidR="00037BC7" w:rsidRPr="001A5CA3" w:rsidRDefault="00037BC7" w:rsidP="00FC1046">
      <w:pPr>
        <w:pStyle w:val="Listenabsatz"/>
        <w:numPr>
          <w:ilvl w:val="0"/>
          <w:numId w:val="2"/>
        </w:numPr>
        <w:tabs>
          <w:tab w:val="right" w:pos="8789"/>
        </w:tabs>
        <w:rPr>
          <w:rFonts w:cs="Arial"/>
          <w:szCs w:val="22"/>
        </w:rPr>
      </w:pPr>
      <w:r w:rsidRPr="001A5CA3">
        <w:rPr>
          <w:rFonts w:cs="Arial"/>
          <w:szCs w:val="22"/>
        </w:rPr>
        <w:t xml:space="preserve">im Bayer. Basketball Verband e. V.: </w:t>
      </w:r>
      <w:r w:rsidR="00B21074" w:rsidRPr="001A5CA3">
        <w:rPr>
          <w:rFonts w:cs="Arial"/>
          <w:szCs w:val="22"/>
        </w:rPr>
        <w:tab/>
      </w:r>
      <w:hyperlink r:id="rId15" w:history="1">
        <w:r w:rsidR="00B21074" w:rsidRPr="001A5CA3">
          <w:rPr>
            <w:rStyle w:val="Hyperlink"/>
            <w:rFonts w:cs="Arial"/>
            <w:szCs w:val="22"/>
          </w:rPr>
          <w:t>hallen@bbv-online.de</w:t>
        </w:r>
      </w:hyperlink>
    </w:p>
    <w:p w14:paraId="1249E5E6" w14:textId="77777777" w:rsidR="00B21074" w:rsidRPr="001A5CA3" w:rsidRDefault="00B21074" w:rsidP="0060125F">
      <w:pPr>
        <w:pStyle w:val="Listenabsatz"/>
        <w:numPr>
          <w:ilvl w:val="0"/>
          <w:numId w:val="2"/>
        </w:numPr>
        <w:tabs>
          <w:tab w:val="right" w:pos="8789"/>
        </w:tabs>
        <w:rPr>
          <w:rFonts w:cs="Arial"/>
          <w:szCs w:val="22"/>
        </w:rPr>
      </w:pPr>
      <w:r w:rsidRPr="001A5CA3">
        <w:rPr>
          <w:rFonts w:cs="Arial"/>
          <w:szCs w:val="22"/>
        </w:rPr>
        <w:t xml:space="preserve">in </w:t>
      </w:r>
      <w:r w:rsidR="00A104A2" w:rsidRPr="001A5CA3">
        <w:rPr>
          <w:rFonts w:cs="Arial"/>
          <w:szCs w:val="22"/>
        </w:rPr>
        <w:t xml:space="preserve">der </w:t>
      </w:r>
      <w:r w:rsidRPr="001A5CA3">
        <w:rPr>
          <w:rFonts w:cs="Arial"/>
          <w:szCs w:val="22"/>
        </w:rPr>
        <w:t>Basketball Regionalliga Südost e.V.:</w:t>
      </w:r>
      <w:r w:rsidRPr="001A5CA3">
        <w:rPr>
          <w:rFonts w:cs="Arial"/>
          <w:szCs w:val="22"/>
        </w:rPr>
        <w:tab/>
      </w:r>
      <w:hyperlink r:id="rId16" w:history="1">
        <w:r w:rsidRPr="001A5CA3">
          <w:rPr>
            <w:rStyle w:val="Hyperlink"/>
            <w:rFonts w:cs="Arial"/>
            <w:szCs w:val="22"/>
          </w:rPr>
          <w:t>hallen@regionalliga-suedost.de</w:t>
        </w:r>
      </w:hyperlink>
    </w:p>
    <w:p w14:paraId="38055643" w14:textId="77777777" w:rsidR="00B21074" w:rsidRPr="001A5CA3" w:rsidRDefault="00B21074" w:rsidP="00B21074">
      <w:pPr>
        <w:rPr>
          <w:rFonts w:cs="Arial"/>
          <w:sz w:val="22"/>
          <w:szCs w:val="22"/>
        </w:rPr>
      </w:pPr>
    </w:p>
    <w:p w14:paraId="3FCB1A89" w14:textId="77777777" w:rsidR="00B21074" w:rsidRPr="001A5CA3" w:rsidRDefault="00B21074">
      <w:pPr>
        <w:rPr>
          <w:rFonts w:cs="Arial"/>
          <w:sz w:val="22"/>
          <w:szCs w:val="22"/>
        </w:rPr>
      </w:pPr>
    </w:p>
    <w:p w14:paraId="6DC5DD92" w14:textId="77777777" w:rsidR="00B21074" w:rsidRPr="001A5CA3" w:rsidRDefault="00B21074">
      <w:pPr>
        <w:rPr>
          <w:rFonts w:cs="Arial"/>
          <w:szCs w:val="22"/>
        </w:rPr>
      </w:pPr>
      <w:r w:rsidRPr="001A5CA3">
        <w:rPr>
          <w:rFonts w:cs="Arial"/>
          <w:szCs w:val="22"/>
        </w:rPr>
        <w:t>Bitte überweisen Sie die Gebühr</w:t>
      </w:r>
      <w:r w:rsidR="00C140CD" w:rsidRPr="001A5CA3">
        <w:rPr>
          <w:rFonts w:cs="Arial"/>
          <w:szCs w:val="22"/>
        </w:rPr>
        <w:t xml:space="preserve"> in Höhe von 20,00 EUR an:</w:t>
      </w:r>
    </w:p>
    <w:p w14:paraId="5AD22824" w14:textId="77777777" w:rsidR="00C140CD" w:rsidRPr="001A5CA3" w:rsidRDefault="00C140CD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25"/>
      </w:tblGrid>
      <w:tr w:rsidR="00C140CD" w:rsidRPr="001A5CA3" w14:paraId="18502307" w14:textId="77777777" w:rsidTr="0060125F">
        <w:trPr>
          <w:trHeight w:val="737"/>
        </w:trPr>
        <w:tc>
          <w:tcPr>
            <w:tcW w:w="3402" w:type="dxa"/>
            <w:vAlign w:val="center"/>
          </w:tcPr>
          <w:p w14:paraId="4B5AE1E4" w14:textId="77777777" w:rsidR="00C140CD" w:rsidRPr="001A5CA3" w:rsidRDefault="00C140CD" w:rsidP="0060125F">
            <w:pPr>
              <w:rPr>
                <w:rFonts w:cs="Arial"/>
                <w:szCs w:val="22"/>
              </w:rPr>
            </w:pPr>
            <w:r w:rsidRPr="001A5CA3">
              <w:rPr>
                <w:rFonts w:cs="Arial"/>
                <w:szCs w:val="22"/>
              </w:rPr>
              <w:t>Kontoinhaber:</w:t>
            </w:r>
          </w:p>
        </w:tc>
        <w:sdt>
          <w:sdtPr>
            <w:rPr>
              <w:rFonts w:cs="Arial"/>
              <w:szCs w:val="22"/>
            </w:rPr>
            <w:id w:val="-1018242228"/>
            <w:placeholder>
              <w:docPart w:val="15004A26F1DA4C1782169D79B0C8D564"/>
            </w:placeholder>
            <w:showingPlcHdr/>
          </w:sdtPr>
          <w:sdtEndPr/>
          <w:sdtContent>
            <w:tc>
              <w:tcPr>
                <w:tcW w:w="6225" w:type="dxa"/>
                <w:tcBorders>
                  <w:bottom w:val="single" w:sz="4" w:space="0" w:color="auto"/>
                </w:tcBorders>
                <w:vAlign w:val="center"/>
              </w:tcPr>
              <w:p w14:paraId="7898C87C" w14:textId="77777777" w:rsidR="00C140CD" w:rsidRPr="001A5CA3" w:rsidRDefault="004A7EDD" w:rsidP="0060125F">
                <w:pPr>
                  <w:rPr>
                    <w:rFonts w:cs="Arial"/>
                    <w:szCs w:val="22"/>
                  </w:rPr>
                </w:pPr>
                <w:r w:rsidRPr="001A5CA3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tc>
          </w:sdtContent>
        </w:sdt>
      </w:tr>
    </w:tbl>
    <w:p w14:paraId="555C7F43" w14:textId="77777777" w:rsidR="00037BC7" w:rsidRPr="001A5CA3" w:rsidRDefault="00037BC7">
      <w:pPr>
        <w:rPr>
          <w:rFonts w:cs="Arial"/>
          <w:sz w:val="22"/>
          <w:szCs w:val="2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8"/>
        <w:gridCol w:w="474"/>
        <w:gridCol w:w="458"/>
        <w:gridCol w:w="7702"/>
      </w:tblGrid>
      <w:tr w:rsidR="004A7EDD" w:rsidRPr="001A5CA3" w14:paraId="11B4906C" w14:textId="77777777" w:rsidTr="004A7EDD">
        <w:trPr>
          <w:trHeight w:val="567"/>
        </w:trPr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AFE43" w14:textId="77777777" w:rsidR="004A7EDD" w:rsidRPr="001A5CA3" w:rsidRDefault="004A7EDD" w:rsidP="00812D6B">
            <w:pPr>
              <w:jc w:val="center"/>
              <w:rPr>
                <w:rFonts w:cs="Arial"/>
                <w:sz w:val="22"/>
                <w:szCs w:val="22"/>
              </w:rPr>
            </w:pPr>
            <w:r w:rsidRPr="001A5CA3">
              <w:rPr>
                <w:rFonts w:cs="Arial"/>
                <w:sz w:val="22"/>
                <w:szCs w:val="22"/>
              </w:rPr>
              <w:t>IBAN:</w:t>
            </w:r>
          </w:p>
        </w:tc>
        <w:tc>
          <w:tcPr>
            <w:tcW w:w="246" w:type="pct"/>
            <w:tcBorders>
              <w:left w:val="single" w:sz="4" w:space="0" w:color="auto"/>
            </w:tcBorders>
            <w:vAlign w:val="center"/>
          </w:tcPr>
          <w:p w14:paraId="674930C5" w14:textId="77777777" w:rsidR="004A7EDD" w:rsidRPr="001A5CA3" w:rsidRDefault="004A7EDD" w:rsidP="00812D6B">
            <w:pPr>
              <w:jc w:val="center"/>
              <w:rPr>
                <w:rFonts w:cs="Arial"/>
                <w:sz w:val="22"/>
                <w:szCs w:val="22"/>
              </w:rPr>
            </w:pPr>
            <w:r w:rsidRPr="001A5CA3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238" w:type="pct"/>
            <w:vAlign w:val="center"/>
          </w:tcPr>
          <w:p w14:paraId="7DE0ED00" w14:textId="77777777" w:rsidR="004A7EDD" w:rsidRPr="001A5CA3" w:rsidRDefault="004A7EDD" w:rsidP="00812D6B">
            <w:pPr>
              <w:jc w:val="center"/>
              <w:rPr>
                <w:rFonts w:cs="Arial"/>
                <w:sz w:val="22"/>
                <w:szCs w:val="22"/>
              </w:rPr>
            </w:pPr>
            <w:r w:rsidRPr="001A5CA3">
              <w:rPr>
                <w:rFonts w:cs="Arial"/>
                <w:sz w:val="22"/>
                <w:szCs w:val="22"/>
              </w:rPr>
              <w:t>E</w:t>
            </w:r>
          </w:p>
        </w:tc>
        <w:sdt>
          <w:sdtPr>
            <w:rPr>
              <w:rFonts w:cs="Arial"/>
              <w:sz w:val="22"/>
              <w:szCs w:val="22"/>
            </w:rPr>
            <w:id w:val="123820618"/>
            <w:placeholder>
              <w:docPart w:val="EEF4E8568F44473D88E55E749F4E22F6"/>
            </w:placeholder>
            <w:showingPlcHdr/>
          </w:sdtPr>
          <w:sdtEndPr/>
          <w:sdtContent>
            <w:tc>
              <w:tcPr>
                <w:tcW w:w="3999" w:type="pct"/>
                <w:vAlign w:val="center"/>
              </w:tcPr>
              <w:p w14:paraId="38F1075F" w14:textId="77777777" w:rsidR="004A7EDD" w:rsidRPr="001A5CA3" w:rsidRDefault="004A7EDD" w:rsidP="004A7EDD">
                <w:pPr>
                  <w:rPr>
                    <w:rFonts w:cs="Arial"/>
                    <w:sz w:val="22"/>
                    <w:szCs w:val="22"/>
                  </w:rPr>
                </w:pPr>
                <w:r w:rsidRPr="001A5CA3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tc>
          </w:sdtContent>
        </w:sdt>
      </w:tr>
    </w:tbl>
    <w:p w14:paraId="57152898" w14:textId="77777777" w:rsidR="00083C4D" w:rsidRPr="001A5CA3" w:rsidRDefault="00083C4D">
      <w:pPr>
        <w:rPr>
          <w:rFonts w:cs="Arial"/>
          <w:sz w:val="22"/>
          <w:szCs w:val="22"/>
        </w:rPr>
      </w:pPr>
    </w:p>
    <w:sectPr w:rsidR="00083C4D" w:rsidRPr="001A5CA3" w:rsidSect="001B6FF3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6EAF" w14:textId="77777777" w:rsidR="002500DC" w:rsidRDefault="002500DC">
      <w:r>
        <w:separator/>
      </w:r>
    </w:p>
  </w:endnote>
  <w:endnote w:type="continuationSeparator" w:id="0">
    <w:p w14:paraId="31F27EDF" w14:textId="77777777" w:rsidR="002500DC" w:rsidRDefault="0025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00E4" w14:textId="77777777" w:rsidR="00C140CD" w:rsidRDefault="00C140CD" w:rsidP="00BE1ED0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0F2D" w14:textId="77777777" w:rsidR="001A49BB" w:rsidRPr="001A49BB" w:rsidRDefault="002500DC" w:rsidP="001A49BB">
    <w:pPr>
      <w:pStyle w:val="Fuzeile"/>
      <w:pBdr>
        <w:top w:val="single" w:sz="12" w:space="1" w:color="auto"/>
      </w:pBdr>
      <w:jc w:val="center"/>
      <w:rPr>
        <w:rFonts w:ascii="Arial Nova" w:hAnsi="Arial Nova"/>
        <w:sz w:val="18"/>
      </w:rPr>
    </w:pPr>
    <w:sdt>
      <w:sdtPr>
        <w:rPr>
          <w:rFonts w:ascii="Arial Nova" w:hAnsi="Arial Nova"/>
          <w:sz w:val="18"/>
        </w:rPr>
        <w:id w:val="-979225822"/>
        <w:docPartObj>
          <w:docPartGallery w:val="Page Numbers (Bottom of Page)"/>
          <w:docPartUnique/>
        </w:docPartObj>
      </w:sdtPr>
      <w:sdtEndPr/>
      <w:sdtContent>
        <w:r w:rsidR="001A49BB" w:rsidRPr="00C14710">
          <w:rPr>
            <w:rFonts w:ascii="Arial Nova" w:hAnsi="Arial Nova"/>
            <w:sz w:val="18"/>
          </w:rPr>
          <w:fldChar w:fldCharType="begin"/>
        </w:r>
        <w:r w:rsidR="001A49BB" w:rsidRPr="00C14710">
          <w:rPr>
            <w:rFonts w:ascii="Arial Nova" w:hAnsi="Arial Nova"/>
            <w:sz w:val="18"/>
          </w:rPr>
          <w:instrText xml:space="preserve"> PAGE   \* MERGEFORMAT </w:instrText>
        </w:r>
        <w:r w:rsidR="001A49BB" w:rsidRPr="00C14710">
          <w:rPr>
            <w:rFonts w:ascii="Arial Nova" w:hAnsi="Arial Nova"/>
            <w:sz w:val="18"/>
          </w:rPr>
          <w:fldChar w:fldCharType="separate"/>
        </w:r>
        <w:r w:rsidR="001A49BB">
          <w:rPr>
            <w:rFonts w:ascii="Arial Nova" w:hAnsi="Arial Nova"/>
            <w:sz w:val="18"/>
          </w:rPr>
          <w:t>76</w:t>
        </w:r>
        <w:r w:rsidR="001A49BB" w:rsidRPr="00C14710">
          <w:rPr>
            <w:rFonts w:ascii="Arial Nova" w:hAnsi="Arial Nova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4721" w14:textId="77777777" w:rsidR="002500DC" w:rsidRDefault="002500DC">
      <w:r>
        <w:separator/>
      </w:r>
    </w:p>
  </w:footnote>
  <w:footnote w:type="continuationSeparator" w:id="0">
    <w:p w14:paraId="750F66B5" w14:textId="77777777" w:rsidR="002500DC" w:rsidRDefault="0025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0"/>
      <w:gridCol w:w="6571"/>
      <w:gridCol w:w="1464"/>
    </w:tblGrid>
    <w:tr w:rsidR="00C140CD" w14:paraId="162A73B7" w14:textId="77777777" w:rsidTr="00402628">
      <w:tc>
        <w:tcPr>
          <w:tcW w:w="856" w:type="pct"/>
          <w:vAlign w:val="center"/>
        </w:tcPr>
        <w:p w14:paraId="17DB71C0" w14:textId="77777777" w:rsidR="00C140CD" w:rsidRDefault="00C140CD" w:rsidP="00C826CF">
          <w:pPr>
            <w:pStyle w:val="Kopfzeile"/>
            <w:rPr>
              <w:rFonts w:cs="Arial"/>
              <w:b/>
              <w:bCs/>
              <w:smallCaps/>
              <w:sz w:val="16"/>
              <w:szCs w:val="16"/>
            </w:rPr>
          </w:pPr>
          <w:r>
            <w:rPr>
              <w:rFonts w:cs="Arial"/>
              <w:b/>
              <w:bCs/>
              <w:smallCaps/>
              <w:noProof/>
              <w:sz w:val="16"/>
              <w:szCs w:val="16"/>
            </w:rPr>
            <w:drawing>
              <wp:anchor distT="0" distB="0" distL="114300" distR="114300" simplePos="0" relativeHeight="251708416" behindDoc="1" locked="0" layoutInCell="0" allowOverlap="0" wp14:anchorId="65DF7C43" wp14:editId="49AF0E26">
                <wp:simplePos x="0" y="0"/>
                <wp:positionH relativeFrom="column">
                  <wp:posOffset>-518795</wp:posOffset>
                </wp:positionH>
                <wp:positionV relativeFrom="paragraph">
                  <wp:posOffset>36195</wp:posOffset>
                </wp:positionV>
                <wp:extent cx="1771015" cy="751840"/>
                <wp:effectExtent l="0" t="0" r="63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LSO-logo_neu_klei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015" cy="7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89" w:type="pct"/>
        </w:tcPr>
        <w:p w14:paraId="58A7A000" w14:textId="77777777" w:rsidR="00C140CD" w:rsidRDefault="00C140CD">
          <w:pPr>
            <w:pStyle w:val="Kopfzeile"/>
            <w:jc w:val="center"/>
            <w:rPr>
              <w:rFonts w:cs="Arial"/>
              <w:b/>
              <w:bCs/>
              <w:smallCaps/>
              <w:sz w:val="16"/>
              <w:szCs w:val="16"/>
            </w:rPr>
          </w:pPr>
        </w:p>
        <w:p w14:paraId="31B20441" w14:textId="77777777" w:rsidR="00C140CD" w:rsidRDefault="00C140CD">
          <w:pPr>
            <w:pStyle w:val="Kopfzeile"/>
            <w:jc w:val="center"/>
            <w:rPr>
              <w:rFonts w:cs="Arial"/>
              <w:b/>
              <w:bCs/>
              <w:smallCaps/>
              <w:sz w:val="28"/>
              <w:szCs w:val="28"/>
            </w:rPr>
          </w:pPr>
          <w:r>
            <w:rPr>
              <w:rFonts w:cs="Arial"/>
              <w:b/>
              <w:bCs/>
              <w:smallCaps/>
              <w:sz w:val="28"/>
              <w:szCs w:val="28"/>
            </w:rPr>
            <w:t>Basketball Regionalliga Südost e.V.</w:t>
          </w:r>
        </w:p>
        <w:p w14:paraId="155A0CCE" w14:textId="77777777" w:rsidR="00C140CD" w:rsidRDefault="00C140CD">
          <w:pPr>
            <w:pStyle w:val="Kopfzeile"/>
            <w:jc w:val="center"/>
            <w:rPr>
              <w:rFonts w:ascii="Courier New" w:hAnsi="Courier New" w:cs="Courier New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mallCaps/>
              <w:sz w:val="28"/>
              <w:szCs w:val="28"/>
            </w:rPr>
            <w:t>Bayer. Basketball Verband e.V.</w:t>
          </w:r>
        </w:p>
        <w:p w14:paraId="3AA9F07C" w14:textId="77777777" w:rsidR="00C140CD" w:rsidRDefault="00C140CD">
          <w:pPr>
            <w:pStyle w:val="Kopfzeile"/>
            <w:jc w:val="center"/>
            <w:rPr>
              <w:rFonts w:cs="Arial"/>
              <w:b/>
              <w:bCs/>
              <w:sz w:val="28"/>
            </w:rPr>
          </w:pPr>
        </w:p>
        <w:p w14:paraId="247BA0FC" w14:textId="77777777" w:rsidR="00C140CD" w:rsidRDefault="00C140CD" w:rsidP="0009393E">
          <w:pPr>
            <w:pStyle w:val="Kopfzeile"/>
            <w:jc w:val="center"/>
            <w:rPr>
              <w:rFonts w:cs="Arial"/>
              <w:b/>
              <w:bCs/>
              <w:caps/>
              <w:sz w:val="24"/>
              <w:szCs w:val="24"/>
            </w:rPr>
          </w:pPr>
          <w:r>
            <w:rPr>
              <w:rFonts w:cs="Arial"/>
              <w:b/>
              <w:bCs/>
              <w:caps/>
              <w:sz w:val="24"/>
              <w:szCs w:val="24"/>
            </w:rPr>
            <w:t>Hallenabnahme</w:t>
          </w:r>
        </w:p>
        <w:p w14:paraId="35DBB884" w14:textId="77777777" w:rsidR="00C140CD" w:rsidRDefault="00C140CD" w:rsidP="0009393E">
          <w:pPr>
            <w:pStyle w:val="Kopfzeile"/>
            <w:jc w:val="center"/>
            <w:rPr>
              <w:rFonts w:cs="Arial"/>
              <w:b/>
              <w:bCs/>
              <w:caps/>
              <w:sz w:val="24"/>
              <w:szCs w:val="24"/>
            </w:rPr>
          </w:pPr>
          <w:r>
            <w:rPr>
              <w:rFonts w:cs="Arial"/>
              <w:b/>
              <w:bCs/>
              <w:caps/>
              <w:sz w:val="24"/>
              <w:szCs w:val="24"/>
            </w:rPr>
            <w:t>Hallenzulassung</w:t>
          </w:r>
        </w:p>
      </w:tc>
      <w:tc>
        <w:tcPr>
          <w:tcW w:w="755" w:type="pct"/>
          <w:vAlign w:val="bottom"/>
        </w:tcPr>
        <w:p w14:paraId="4942790B" w14:textId="77777777" w:rsidR="00C140CD" w:rsidRDefault="00C140CD" w:rsidP="00402628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5BBEB2A7" wp14:editId="3DD88B42">
                <wp:simplePos x="0" y="0"/>
                <wp:positionH relativeFrom="column">
                  <wp:posOffset>-880745</wp:posOffset>
                </wp:positionH>
                <wp:positionV relativeFrom="paragraph">
                  <wp:posOffset>17145</wp:posOffset>
                </wp:positionV>
                <wp:extent cx="1800225" cy="866775"/>
                <wp:effectExtent l="19050" t="0" r="9525" b="0"/>
                <wp:wrapNone/>
                <wp:docPr id="5" name="Grafik 8" descr="LOGO BBV_5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BV_5cm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5A5E95A" w14:textId="77777777" w:rsidR="00C140CD" w:rsidRDefault="00C140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629"/>
    <w:multiLevelType w:val="hybridMultilevel"/>
    <w:tmpl w:val="8F2CFCB8"/>
    <w:lvl w:ilvl="0" w:tplc="168AF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147C"/>
    <w:multiLevelType w:val="hybridMultilevel"/>
    <w:tmpl w:val="36EA0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8089">
    <w:abstractNumId w:val="0"/>
  </w:num>
  <w:num w:numId="2" w16cid:durableId="2108773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WMGSwPjJlug1U0inU6cB8TYLsupF2BMthustWyS22YHZMBB/Awg4HsPgnFJH/xaRD3MisxJnjKwlfPX17HvnQ==" w:salt="lPkb5txCwhxv4nlWtrHZYA==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0b893936-11bb-473b-bbb9-cd02d55425be}"/>
  </w:docVars>
  <w:rsids>
    <w:rsidRoot w:val="002500DC"/>
    <w:rsid w:val="0001606D"/>
    <w:rsid w:val="00037BC7"/>
    <w:rsid w:val="0005523B"/>
    <w:rsid w:val="00083C4D"/>
    <w:rsid w:val="0009393E"/>
    <w:rsid w:val="000976E5"/>
    <w:rsid w:val="000C5CA8"/>
    <w:rsid w:val="000E33A5"/>
    <w:rsid w:val="000E706F"/>
    <w:rsid w:val="0010498B"/>
    <w:rsid w:val="00106309"/>
    <w:rsid w:val="00107C22"/>
    <w:rsid w:val="00125FF8"/>
    <w:rsid w:val="00130C04"/>
    <w:rsid w:val="0013632E"/>
    <w:rsid w:val="00142454"/>
    <w:rsid w:val="0014273E"/>
    <w:rsid w:val="0014794C"/>
    <w:rsid w:val="001650A6"/>
    <w:rsid w:val="00191D92"/>
    <w:rsid w:val="001A49BB"/>
    <w:rsid w:val="001A4D08"/>
    <w:rsid w:val="001A5CA3"/>
    <w:rsid w:val="001B003C"/>
    <w:rsid w:val="001B6FF3"/>
    <w:rsid w:val="001B7EED"/>
    <w:rsid w:val="001D284D"/>
    <w:rsid w:val="001D6A6B"/>
    <w:rsid w:val="00217CC1"/>
    <w:rsid w:val="00227978"/>
    <w:rsid w:val="00241D03"/>
    <w:rsid w:val="002500DC"/>
    <w:rsid w:val="0025707B"/>
    <w:rsid w:val="00293C2B"/>
    <w:rsid w:val="002B60B6"/>
    <w:rsid w:val="002F5AF0"/>
    <w:rsid w:val="00314E29"/>
    <w:rsid w:val="0031778B"/>
    <w:rsid w:val="0034712E"/>
    <w:rsid w:val="00372032"/>
    <w:rsid w:val="00383182"/>
    <w:rsid w:val="003C478A"/>
    <w:rsid w:val="00402628"/>
    <w:rsid w:val="00425123"/>
    <w:rsid w:val="004353F7"/>
    <w:rsid w:val="004767A8"/>
    <w:rsid w:val="00490D9E"/>
    <w:rsid w:val="00490E1A"/>
    <w:rsid w:val="004A7EDD"/>
    <w:rsid w:val="004E5891"/>
    <w:rsid w:val="00560AD8"/>
    <w:rsid w:val="00585E64"/>
    <w:rsid w:val="005A65C3"/>
    <w:rsid w:val="0060125F"/>
    <w:rsid w:val="00653DCE"/>
    <w:rsid w:val="00680D64"/>
    <w:rsid w:val="00681D69"/>
    <w:rsid w:val="006921DA"/>
    <w:rsid w:val="006953A2"/>
    <w:rsid w:val="006B5FF8"/>
    <w:rsid w:val="006D0C3C"/>
    <w:rsid w:val="006F07CA"/>
    <w:rsid w:val="006F2124"/>
    <w:rsid w:val="006F3E96"/>
    <w:rsid w:val="00750405"/>
    <w:rsid w:val="007529F1"/>
    <w:rsid w:val="007551B1"/>
    <w:rsid w:val="00784FB4"/>
    <w:rsid w:val="007A7EDA"/>
    <w:rsid w:val="007F4FFF"/>
    <w:rsid w:val="00812D6B"/>
    <w:rsid w:val="008213E9"/>
    <w:rsid w:val="008850B1"/>
    <w:rsid w:val="008B6CF5"/>
    <w:rsid w:val="008C3D73"/>
    <w:rsid w:val="0092242C"/>
    <w:rsid w:val="0092292D"/>
    <w:rsid w:val="00955698"/>
    <w:rsid w:val="009A316D"/>
    <w:rsid w:val="009C50F5"/>
    <w:rsid w:val="009D7EFB"/>
    <w:rsid w:val="009E129D"/>
    <w:rsid w:val="00A056B3"/>
    <w:rsid w:val="00A104A2"/>
    <w:rsid w:val="00A45032"/>
    <w:rsid w:val="00A602C5"/>
    <w:rsid w:val="00A66EAC"/>
    <w:rsid w:val="00AB14CA"/>
    <w:rsid w:val="00AC0415"/>
    <w:rsid w:val="00AC5BB2"/>
    <w:rsid w:val="00AD0C1D"/>
    <w:rsid w:val="00AE21D1"/>
    <w:rsid w:val="00AF7BD3"/>
    <w:rsid w:val="00B21074"/>
    <w:rsid w:val="00B637DC"/>
    <w:rsid w:val="00B74260"/>
    <w:rsid w:val="00B74EF8"/>
    <w:rsid w:val="00B83981"/>
    <w:rsid w:val="00BD6742"/>
    <w:rsid w:val="00BE1ED0"/>
    <w:rsid w:val="00C140CD"/>
    <w:rsid w:val="00C4360F"/>
    <w:rsid w:val="00C562E5"/>
    <w:rsid w:val="00C826CF"/>
    <w:rsid w:val="00CA2F2F"/>
    <w:rsid w:val="00CA6A3A"/>
    <w:rsid w:val="00CB1840"/>
    <w:rsid w:val="00CB4C53"/>
    <w:rsid w:val="00CD77D1"/>
    <w:rsid w:val="00CE3AE3"/>
    <w:rsid w:val="00CE6928"/>
    <w:rsid w:val="00D040C2"/>
    <w:rsid w:val="00D16B3D"/>
    <w:rsid w:val="00D85A3A"/>
    <w:rsid w:val="00D861A3"/>
    <w:rsid w:val="00DA00D4"/>
    <w:rsid w:val="00DE1ED6"/>
    <w:rsid w:val="00E65C21"/>
    <w:rsid w:val="00E76D97"/>
    <w:rsid w:val="00EB0BC1"/>
    <w:rsid w:val="00ED6D89"/>
    <w:rsid w:val="00EF712D"/>
    <w:rsid w:val="00F31E53"/>
    <w:rsid w:val="00FB1019"/>
    <w:rsid w:val="00FC1046"/>
    <w:rsid w:val="00F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D969D9"/>
  <w15:docId w15:val="{A9CAC78B-C556-49E1-BF65-3A4885E6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4712E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3" w:color="auto" w:shadow="1"/>
        <w:left w:val="single" w:sz="4" w:space="3" w:color="auto" w:shadow="1"/>
        <w:bottom w:val="single" w:sz="4" w:space="3" w:color="auto" w:shadow="1"/>
        <w:right w:val="single" w:sz="4" w:space="3" w:color="auto" w:shadow="1"/>
      </w:pBdr>
      <w:shd w:val="clear" w:color="auto" w:fill="E6E6E6"/>
      <w:spacing w:before="240" w:after="120"/>
      <w:outlineLvl w:val="0"/>
    </w:pPr>
    <w:rPr>
      <w:rFonts w:cs="Arial"/>
      <w:b/>
      <w:bCs/>
      <w:caps/>
      <w:kern w:val="32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E6E6E6"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cs="Arial"/>
      <w:b/>
      <w:caps/>
      <w:color w:val="00000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585E64"/>
    <w:pPr>
      <w:ind w:left="720"/>
      <w:contextualSpacing/>
    </w:pPr>
  </w:style>
  <w:style w:type="character" w:styleId="Hervorhebung">
    <w:name w:val="Emphasis"/>
    <w:basedOn w:val="Absatz-Standardschriftart"/>
    <w:qFormat/>
    <w:rsid w:val="008850B1"/>
    <w:rPr>
      <w:i/>
      <w:iCs/>
    </w:rPr>
  </w:style>
  <w:style w:type="table" w:styleId="Tabellenraster">
    <w:name w:val="Table Grid"/>
    <w:basedOn w:val="NormaleTabelle"/>
    <w:rsid w:val="00CD7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B2107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1074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1A49BB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EB0B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allen@regionalliga-suedost.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hallen@bbv-online.de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louds\OneDrive%20-%20daumann.biz\RLSO\Hallenzulassungen\1.%20Vorlagen\Hallenabnahme-Hallenzulassung_RLSO-BBV_V4%20-%20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1D5DDB85CC40D6BC2128D5F76AE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C0A1F-6681-457E-BD81-24BC5E51313F}"/>
      </w:docPartPr>
      <w:docPartBody>
        <w:p w:rsidR="00000000" w:rsidRDefault="007172FD">
          <w:pPr>
            <w:pStyle w:val="771D5DDB85CC40D6BC2128D5F76AEFE3"/>
          </w:pPr>
          <w:r>
            <w:rPr>
              <w:rStyle w:val="Platzhaltertext"/>
            </w:rPr>
            <w:t>Vereinsnamen lt Satzung eingeben</w:t>
          </w:r>
          <w:r w:rsidRPr="00826062">
            <w:rPr>
              <w:rStyle w:val="Platzhaltertext"/>
            </w:rPr>
            <w:t>.</w:t>
          </w:r>
        </w:p>
      </w:docPartBody>
    </w:docPart>
    <w:docPart>
      <w:docPartPr>
        <w:name w:val="AE62AEC4EE0A4DB5B376DEBA66FAA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B9DD6-C8BF-4A7E-8A38-F92DEB7C5B1F}"/>
      </w:docPartPr>
      <w:docPartBody>
        <w:p w:rsidR="00000000" w:rsidRDefault="00A933A9">
          <w:pPr>
            <w:pStyle w:val="AE62AEC4EE0A4DB5B376DEBA66FAA0B6"/>
          </w:pPr>
          <w:r w:rsidRPr="001A5CA3">
            <w:rPr>
              <w:rStyle w:val="Platzhaltertext"/>
              <w:rFonts w:cs="Arial"/>
            </w:rPr>
            <w:t>Offizieller Hallennamen eingeben.</w:t>
          </w:r>
        </w:p>
      </w:docPartBody>
    </w:docPart>
    <w:docPart>
      <w:docPartPr>
        <w:name w:val="DC66C146E6F5433A9F8285EE01A87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04B1B-0A9E-4209-9A44-4691E2170676}"/>
      </w:docPartPr>
      <w:docPartBody>
        <w:p w:rsidR="00000000" w:rsidRDefault="00A933A9">
          <w:pPr>
            <w:pStyle w:val="DC66C146E6F5433A9F8285EE01A873B6"/>
          </w:pPr>
          <w:r w:rsidRPr="001A5CA3">
            <w:rPr>
              <w:rStyle w:val="Platzhaltertext"/>
              <w:rFonts w:cs="Arial"/>
            </w:rPr>
            <w:t>Eigentümer eintragen.</w:t>
          </w:r>
        </w:p>
      </w:docPartBody>
    </w:docPart>
    <w:docPart>
      <w:docPartPr>
        <w:name w:val="780BC230594046EB86720299B6DA5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C88C8-E7BE-4132-8ADC-0BF24FA513FD}"/>
      </w:docPartPr>
      <w:docPartBody>
        <w:p w:rsidR="00000000" w:rsidRDefault="00A933A9">
          <w:pPr>
            <w:pStyle w:val="780BC230594046EB86720299B6DA51B7"/>
          </w:pPr>
          <w:r w:rsidRPr="001A5CA3">
            <w:rPr>
              <w:rStyle w:val="Platzhaltertext"/>
              <w:rFonts w:cs="Arial"/>
            </w:rPr>
            <w:t>Straße, PLZ &amp; Ort angeben – für NAVI.</w:t>
          </w:r>
        </w:p>
      </w:docPartBody>
    </w:docPart>
    <w:docPart>
      <w:docPartPr>
        <w:name w:val="FA36EA6D651148EEA05A0D0EB15DD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C0B7C-E632-42B6-A17B-083E9A528784}"/>
      </w:docPartPr>
      <w:docPartBody>
        <w:p w:rsidR="00000000" w:rsidRDefault="00A933A9">
          <w:pPr>
            <w:pStyle w:val="FA36EA6D651148EEA05A0D0EB15DD73F"/>
          </w:pPr>
          <w:r w:rsidRPr="001A5CA3">
            <w:rPr>
              <w:rStyle w:val="Platzhaltertext"/>
              <w:rFonts w:cs="Arial"/>
            </w:rPr>
            <w:t>Max. Zuschaueranzahl angeben Stehplätze / Sitzplätze.</w:t>
          </w:r>
        </w:p>
      </w:docPartBody>
    </w:docPart>
    <w:docPart>
      <w:docPartPr>
        <w:name w:val="C806786837A5463196730A24109CD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911CE-77A9-46F8-8CD1-6E3F01A854F5}"/>
      </w:docPartPr>
      <w:docPartBody>
        <w:p w:rsidR="00000000" w:rsidRDefault="00A933A9">
          <w:pPr>
            <w:pStyle w:val="C806786837A5463196730A24109CD24B"/>
          </w:pPr>
          <w:r w:rsidRPr="001A5CA3">
            <w:rPr>
              <w:rStyle w:val="Platzhaltertext"/>
              <w:rFonts w:cs="Arial"/>
            </w:rPr>
            <w:t>Nachweis für die Zuschaueranzahl.</w:t>
          </w:r>
        </w:p>
      </w:docPartBody>
    </w:docPart>
    <w:docPart>
      <w:docPartPr>
        <w:name w:val="922DB90D3D95474DB1047C8D25A74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02F63-F151-4F51-A4FB-54C83854D4A3}"/>
      </w:docPartPr>
      <w:docPartBody>
        <w:p w:rsidR="00000000" w:rsidRDefault="00A933A9">
          <w:pPr>
            <w:pStyle w:val="922DB90D3D95474DB1047C8D25A74C53"/>
          </w:pPr>
          <w:r w:rsidRPr="001A5CA3">
            <w:rPr>
              <w:rStyle w:val="Platzhaltertext"/>
              <w:rFonts w:cs="Arial"/>
            </w:rPr>
            <w:t>Name eintragen.</w:t>
          </w:r>
        </w:p>
      </w:docPartBody>
    </w:docPart>
    <w:docPart>
      <w:docPartPr>
        <w:name w:val="80C3EE5DF13F4E0EA3B5B99EA3586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5965A-618C-42FE-9043-0E53B3EE9BA2}"/>
      </w:docPartPr>
      <w:docPartBody>
        <w:p w:rsidR="00000000" w:rsidRDefault="00A933A9">
          <w:pPr>
            <w:pStyle w:val="80C3EE5DF13F4E0EA3B5B99EA3586DE1"/>
          </w:pPr>
          <w:r w:rsidRPr="001A5CA3">
            <w:rPr>
              <w:rStyle w:val="Platzhaltertext"/>
              <w:rFonts w:cs="Arial"/>
            </w:rPr>
            <w:t>Klicken oder tippen Sie, um ein Datum einzugeben.</w:t>
          </w:r>
        </w:p>
      </w:docPartBody>
    </w:docPart>
    <w:docPart>
      <w:docPartPr>
        <w:name w:val="512BE81940BA4E55BBFF855348683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CFC41-227E-48DE-8D99-E7F3ED1E063F}"/>
      </w:docPartPr>
      <w:docPartBody>
        <w:p w:rsidR="00000000" w:rsidRDefault="00A933A9">
          <w:pPr>
            <w:pStyle w:val="512BE81940BA4E55BBFF855348683D8A"/>
          </w:pPr>
          <w:r w:rsidRPr="001A5CA3">
            <w:rPr>
              <w:rStyle w:val="Platzhaltertext"/>
              <w:rFonts w:cs="Arial"/>
            </w:rPr>
            <w:t>Genaue Länge.</w:t>
          </w:r>
        </w:p>
      </w:docPartBody>
    </w:docPart>
    <w:docPart>
      <w:docPartPr>
        <w:name w:val="856100F160EC4774B0189FBEACDA1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5DDC0-A789-4E65-ADD8-67062A146887}"/>
      </w:docPartPr>
      <w:docPartBody>
        <w:p w:rsidR="00000000" w:rsidRDefault="00A933A9">
          <w:pPr>
            <w:pStyle w:val="856100F160EC4774B0189FBEACDA1D9A"/>
          </w:pPr>
          <w:r w:rsidRPr="001A5CA3">
            <w:rPr>
              <w:rStyle w:val="Platzhaltertext"/>
              <w:rFonts w:cs="Arial"/>
            </w:rPr>
            <w:t>Genaue Breite.</w:t>
          </w:r>
        </w:p>
      </w:docPartBody>
    </w:docPart>
    <w:docPart>
      <w:docPartPr>
        <w:name w:val="26E1F45D003F4C4A9F5AB1805EF0C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AD4BD-174B-4A9B-8C76-7079534B6737}"/>
      </w:docPartPr>
      <w:docPartBody>
        <w:p w:rsidR="00000000" w:rsidRDefault="00A933A9">
          <w:pPr>
            <w:pStyle w:val="26E1F45D003F4C4A9F5AB1805EF0CA6D"/>
          </w:pPr>
          <w:r w:rsidRPr="001A5CA3">
            <w:rPr>
              <w:rStyle w:val="Platzhaltertext"/>
              <w:rFonts w:cs="Arial"/>
            </w:rPr>
            <w:t>Genaue Entfernung.</w:t>
          </w:r>
        </w:p>
      </w:docPartBody>
    </w:docPart>
    <w:docPart>
      <w:docPartPr>
        <w:name w:val="45E807D33DA048629746628A0CF57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DC169-E3F0-4DA6-8CAA-9E948E61164A}"/>
      </w:docPartPr>
      <w:docPartBody>
        <w:p w:rsidR="00000000" w:rsidRDefault="00A933A9">
          <w:pPr>
            <w:pStyle w:val="45E807D33DA048629746628A0CF570DE"/>
          </w:pPr>
          <w:r w:rsidRPr="001A5CA3">
            <w:rPr>
              <w:rStyle w:val="Platzhaltertext"/>
              <w:rFonts w:cs="Arial"/>
            </w:rPr>
            <w:t>Genaue Entfernung.</w:t>
          </w:r>
        </w:p>
      </w:docPartBody>
    </w:docPart>
    <w:docPart>
      <w:docPartPr>
        <w:name w:val="B0FDDC4FB23F4C2AAF564CF0816EF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195F6-BAFD-4A68-825E-E50B6EE4B8EA}"/>
      </w:docPartPr>
      <w:docPartBody>
        <w:p w:rsidR="00000000" w:rsidRDefault="00A933A9">
          <w:pPr>
            <w:pStyle w:val="B0FDDC4FB23F4C2AAF564CF0816EF6FD"/>
          </w:pPr>
          <w:r w:rsidRPr="001A5CA3">
            <w:rPr>
              <w:rStyle w:val="Platzhaltertext"/>
              <w:rFonts w:cs="Arial"/>
            </w:rPr>
            <w:t>Genaue Entfernung.</w:t>
          </w:r>
        </w:p>
      </w:docPartBody>
    </w:docPart>
    <w:docPart>
      <w:docPartPr>
        <w:name w:val="2B0BBF131FD84457841AA62AB16D9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F304C-2AE9-4E14-B3F2-1B09BDCD5A67}"/>
      </w:docPartPr>
      <w:docPartBody>
        <w:p w:rsidR="00000000" w:rsidRDefault="00A933A9">
          <w:pPr>
            <w:pStyle w:val="2B0BBF131FD84457841AA62AB16D94BE"/>
          </w:pPr>
          <w:r w:rsidRPr="001A5CA3">
            <w:rPr>
              <w:rStyle w:val="Platzhaltertext"/>
              <w:rFonts w:cs="Arial"/>
            </w:rPr>
            <w:t>Genaue Entfernung.</w:t>
          </w:r>
        </w:p>
      </w:docPartBody>
    </w:docPart>
    <w:docPart>
      <w:docPartPr>
        <w:name w:val="F2A6B01DDB3E480FA13BD52BAE9F0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3A8E2-0C0C-466B-BD7D-089AA53EFD13}"/>
      </w:docPartPr>
      <w:docPartBody>
        <w:p w:rsidR="00000000" w:rsidRDefault="00A933A9">
          <w:pPr>
            <w:pStyle w:val="F2A6B01DDB3E480FA13BD52BAE9F097E"/>
          </w:pPr>
          <w:r w:rsidRPr="001A5CA3">
            <w:rPr>
              <w:rStyle w:val="Platzhaltertext"/>
              <w:rFonts w:cs="Arial"/>
            </w:rPr>
            <w:t>Genaue Entfernung.</w:t>
          </w:r>
        </w:p>
      </w:docPartBody>
    </w:docPart>
    <w:docPart>
      <w:docPartPr>
        <w:name w:val="ADD2723AAF3346FA92DCAE08D3888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74D10-AF1B-438A-97B9-CA8713B22941}"/>
      </w:docPartPr>
      <w:docPartBody>
        <w:p w:rsidR="00000000" w:rsidRDefault="00A933A9">
          <w:pPr>
            <w:pStyle w:val="ADD2723AAF3346FA92DCAE08D3888348"/>
          </w:pPr>
          <w:r w:rsidRPr="001A5CA3">
            <w:rPr>
              <w:rStyle w:val="Platzhaltertext"/>
              <w:rFonts w:cs="Arial"/>
            </w:rPr>
            <w:t>Genaue Entfernung.</w:t>
          </w:r>
        </w:p>
      </w:docPartBody>
    </w:docPart>
    <w:docPart>
      <w:docPartPr>
        <w:name w:val="1320C632696742AEA3C358602C0AA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19968-51FE-4901-9D59-F705F52F6B9D}"/>
      </w:docPartPr>
      <w:docPartBody>
        <w:p w:rsidR="00000000" w:rsidRDefault="00A933A9">
          <w:pPr>
            <w:pStyle w:val="1320C632696742AEA3C358602C0AA202"/>
          </w:pPr>
          <w:r w:rsidRPr="001A5CA3">
            <w:rPr>
              <w:rStyle w:val="Platzhaltertext"/>
              <w:rFonts w:cs="Arial"/>
            </w:rPr>
            <w:t>Genaue Entfernung.</w:t>
          </w:r>
        </w:p>
      </w:docPartBody>
    </w:docPart>
    <w:docPart>
      <w:docPartPr>
        <w:name w:val="A7995C73776E4C47943E889225E15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6F910-7D32-4D8F-9CE0-101621323D30}"/>
      </w:docPartPr>
      <w:docPartBody>
        <w:p w:rsidR="00000000" w:rsidRDefault="00A933A9">
          <w:pPr>
            <w:pStyle w:val="A7995C73776E4C47943E889225E15C74"/>
          </w:pPr>
          <w:r w:rsidRPr="001A5CA3">
            <w:rPr>
              <w:rStyle w:val="Platzhaltertext"/>
              <w:rFonts w:cs="Arial"/>
            </w:rPr>
            <w:t>Genaue Entfernung.</w:t>
          </w:r>
        </w:p>
      </w:docPartBody>
    </w:docPart>
    <w:docPart>
      <w:docPartPr>
        <w:name w:val="69346B225EEE409AA3803F8C987A8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AD1BD-34A2-4704-97C9-52CE75C06991}"/>
      </w:docPartPr>
      <w:docPartBody>
        <w:p w:rsidR="00000000" w:rsidRDefault="00A933A9">
          <w:pPr>
            <w:pStyle w:val="69346B225EEE409AA3803F8C987A8A76"/>
          </w:pPr>
          <w:r w:rsidRPr="001A5CA3">
            <w:rPr>
              <w:rStyle w:val="Platzhaltertext"/>
              <w:rFonts w:cs="Arial"/>
            </w:rPr>
            <w:t>Genaue Entfernung.</w:t>
          </w:r>
        </w:p>
      </w:docPartBody>
    </w:docPart>
    <w:docPart>
      <w:docPartPr>
        <w:name w:val="D0A3A6704B9D4F768EF9F5118C3B2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D5C69-D430-45FC-8C3C-873AE11380F0}"/>
      </w:docPartPr>
      <w:docPartBody>
        <w:p w:rsidR="00000000" w:rsidRDefault="00A933A9">
          <w:pPr>
            <w:pStyle w:val="D0A3A6704B9D4F768EF9F5118C3B2958"/>
          </w:pPr>
          <w:r w:rsidRPr="001A5CA3">
            <w:rPr>
              <w:rStyle w:val="Platzhaltertext"/>
              <w:rFonts w:cs="Arial"/>
            </w:rPr>
            <w:t>Genaue Entfernung.</w:t>
          </w:r>
        </w:p>
      </w:docPartBody>
    </w:docPart>
    <w:docPart>
      <w:docPartPr>
        <w:name w:val="91473A9FAC5C4023BF27BDE6B80BA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DF69A-B41F-46E9-93FE-0AE2822BCAAD}"/>
      </w:docPartPr>
      <w:docPartBody>
        <w:p w:rsidR="00000000" w:rsidRDefault="00A933A9">
          <w:pPr>
            <w:pStyle w:val="91473A9FAC5C4023BF27BDE6B80BAA9D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178FBFD575334A5B897E8CEB2759E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1E231-B0DE-43F0-8F10-38FF92150D50}"/>
      </w:docPartPr>
      <w:docPartBody>
        <w:p w:rsidR="00000000" w:rsidRDefault="00A933A9">
          <w:pPr>
            <w:pStyle w:val="178FBFD575334A5B897E8CEB2759EC8C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FDE0615A0FC8420E9B18A09A80C7B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FCB1A-58E1-47E9-80C6-E22B37BD3B01}"/>
      </w:docPartPr>
      <w:docPartBody>
        <w:p w:rsidR="00000000" w:rsidRDefault="00A933A9">
          <w:pPr>
            <w:pStyle w:val="FDE0615A0FC8420E9B18A09A80C7BE2F"/>
          </w:pPr>
          <w:r w:rsidRPr="001A5CA3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D2AB02A7D72640B6A542F040B37A5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60DD1-60E7-41D5-8323-16DA0311E07E}"/>
      </w:docPartPr>
      <w:docPartBody>
        <w:p w:rsidR="00000000" w:rsidRDefault="00A933A9">
          <w:pPr>
            <w:pStyle w:val="D2AB02A7D72640B6A542F040B37A596B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F31DF63042FF43F49ED44F02100A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2AA54-A250-44D2-B4D7-53580231FA2D}"/>
      </w:docPartPr>
      <w:docPartBody>
        <w:p w:rsidR="00000000" w:rsidRDefault="00A933A9">
          <w:pPr>
            <w:pStyle w:val="F31DF63042FF43F49ED44F02100A1D23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D39804E09B2648DF86751905626AE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7BDD4-022C-4F35-A3FB-4FEF18A1A092}"/>
      </w:docPartPr>
      <w:docPartBody>
        <w:p w:rsidR="00000000" w:rsidRDefault="00A933A9">
          <w:pPr>
            <w:pStyle w:val="D39804E09B2648DF86751905626AEDE2"/>
          </w:pPr>
          <w:r w:rsidRPr="001A5CA3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3D897B12D77246E99F7DDE838D628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E70C0-CBD1-4FF8-A4E3-42A2C07F0D89}"/>
      </w:docPartPr>
      <w:docPartBody>
        <w:p w:rsidR="00000000" w:rsidRDefault="00A933A9">
          <w:pPr>
            <w:pStyle w:val="3D897B12D77246E99F7DDE838D6281CF"/>
          </w:pPr>
          <w:r w:rsidRPr="001A5CA3">
            <w:rPr>
              <w:rStyle w:val="Platzhaltertext"/>
              <w:rFonts w:cs="Arial"/>
            </w:rPr>
            <w:t>Genaue Entfernung.</w:t>
          </w:r>
        </w:p>
      </w:docPartBody>
    </w:docPart>
    <w:docPart>
      <w:docPartPr>
        <w:name w:val="2BFD416BE99D46CAA9657CFAAEEEA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08744-260C-4F94-9A53-E1A9A43A77E4}"/>
      </w:docPartPr>
      <w:docPartBody>
        <w:p w:rsidR="00000000" w:rsidRDefault="00A933A9">
          <w:pPr>
            <w:pStyle w:val="2BFD416BE99D46CAA9657CFAAEEEA857"/>
          </w:pPr>
          <w:r w:rsidRPr="001A5CA3">
            <w:rPr>
              <w:rStyle w:val="Platzhaltertext"/>
              <w:rFonts w:cs="Arial"/>
            </w:rPr>
            <w:t xml:space="preserve">Genaue </w:t>
          </w:r>
          <w:r>
            <w:rPr>
              <w:rStyle w:val="Platzhaltertext"/>
              <w:rFonts w:cs="Arial"/>
            </w:rPr>
            <w:t>H</w:t>
          </w:r>
          <w:r>
            <w:rPr>
              <w:rStyle w:val="Platzhaltertext"/>
            </w:rPr>
            <w:t>öhe</w:t>
          </w:r>
          <w:r w:rsidRPr="001A5CA3">
            <w:rPr>
              <w:rStyle w:val="Platzhaltertext"/>
              <w:rFonts w:cs="Arial"/>
            </w:rPr>
            <w:t>.</w:t>
          </w:r>
        </w:p>
      </w:docPartBody>
    </w:docPart>
    <w:docPart>
      <w:docPartPr>
        <w:name w:val="1ACB093A2F96457E9C936459C375F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29FCE-C7B8-43BF-AEB0-05A607E0F147}"/>
      </w:docPartPr>
      <w:docPartBody>
        <w:p w:rsidR="00000000" w:rsidRDefault="00A933A9">
          <w:pPr>
            <w:pStyle w:val="1ACB093A2F96457E9C936459C375FC16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43E51C6DF0B84A31A22563F4DA16F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8827F-37FF-4FCC-9277-872A5851DAF6}"/>
      </w:docPartPr>
      <w:docPartBody>
        <w:p w:rsidR="00000000" w:rsidRDefault="00A933A9">
          <w:pPr>
            <w:pStyle w:val="43E51C6DF0B84A31A22563F4DA16FD24"/>
          </w:pPr>
          <w:r w:rsidRPr="001A5CA3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C34F6A87626D4F849A615E3CC33B2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6234D-7EC4-41AC-B163-16918CB801CC}"/>
      </w:docPartPr>
      <w:docPartBody>
        <w:p w:rsidR="00000000" w:rsidRDefault="00A933A9">
          <w:pPr>
            <w:pStyle w:val="C34F6A87626D4F849A615E3CC33B262C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AEB6DD7760D34EAFA1213729195BD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10588-0094-4B0E-A271-C1BF0E8B772A}"/>
      </w:docPartPr>
      <w:docPartBody>
        <w:p w:rsidR="00000000" w:rsidRDefault="00A933A9">
          <w:pPr>
            <w:pStyle w:val="AEB6DD7760D34EAFA1213729195BD874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261DBFA1D14F4B1C81290825D23DC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D92E7-5565-46C4-B4AC-01E5732F019E}"/>
      </w:docPartPr>
      <w:docPartBody>
        <w:p w:rsidR="00000000" w:rsidRDefault="00A933A9">
          <w:pPr>
            <w:pStyle w:val="261DBFA1D14F4B1C81290825D23DC2D0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D40ABEB8C24C4B388707023846BC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6A798-00A4-428B-BCD7-31346613BAF8}"/>
      </w:docPartPr>
      <w:docPartBody>
        <w:p w:rsidR="00000000" w:rsidRDefault="00A933A9">
          <w:pPr>
            <w:pStyle w:val="D40ABEB8C24C4B388707023846BC1897"/>
          </w:pPr>
          <w:r w:rsidRPr="001A5CA3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F9B6C7A0C14C4319BDDCA9913534F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868D3-FF8C-44B6-B295-217676F07B1F}"/>
      </w:docPartPr>
      <w:docPartBody>
        <w:p w:rsidR="00000000" w:rsidRDefault="00A933A9">
          <w:pPr>
            <w:pStyle w:val="F9B6C7A0C14C4319BDDCA9913534F84B"/>
          </w:pPr>
          <w:r w:rsidRPr="001A5CA3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4C0D5A6F64D140CE9F8F5056B7206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38DE6-67D9-4F6B-9F46-A145F3DF92CC}"/>
      </w:docPartPr>
      <w:docPartBody>
        <w:p w:rsidR="00000000" w:rsidRDefault="00A933A9">
          <w:pPr>
            <w:pStyle w:val="4C0D5A6F64D140CE9F8F5056B720621B"/>
          </w:pPr>
          <w:r w:rsidRPr="001A5CA3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4141E41AEC1B48EA9930E10D2C2D5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3375E-245F-4715-9F4D-9AA012872DC3}"/>
      </w:docPartPr>
      <w:docPartBody>
        <w:p w:rsidR="00000000" w:rsidRDefault="00A933A9">
          <w:pPr>
            <w:pStyle w:val="4141E41AEC1B48EA9930E10D2C2D5122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C2BB8F1F7A4A4674B4078C5EEB209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CB2F5-928F-4A49-A163-7A62AF8B1AB8}"/>
      </w:docPartPr>
      <w:docPartBody>
        <w:p w:rsidR="00000000" w:rsidRDefault="00A933A9">
          <w:pPr>
            <w:pStyle w:val="C2BB8F1F7A4A4674B4078C5EEB209F38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1BCF587A2F52454CB5C3926949319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40572-B3F1-418F-B035-97D6F8439460}"/>
      </w:docPartPr>
      <w:docPartBody>
        <w:p w:rsidR="00000000" w:rsidRDefault="00A933A9">
          <w:pPr>
            <w:pStyle w:val="1BCF587A2F52454CB5C3926949319F1E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69E2D12E7BC34A41936B578798630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7040B-5085-43FF-9F05-26CD6693367A}"/>
      </w:docPartPr>
      <w:docPartBody>
        <w:p w:rsidR="00000000" w:rsidRDefault="00A933A9">
          <w:pPr>
            <w:pStyle w:val="69E2D12E7BC34A41936B5787986308E8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ACFE36C229F440E4B8BBA67EFAFF7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1C565-0FF7-4789-8FBB-1E784EF2E7DD}"/>
      </w:docPartPr>
      <w:docPartBody>
        <w:p w:rsidR="00000000" w:rsidRDefault="00A933A9">
          <w:pPr>
            <w:pStyle w:val="ACFE36C229F440E4B8BBA67EFAFF7CF0"/>
          </w:pPr>
          <w:r w:rsidRPr="001A5CA3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D6E3B5A6EFC74944B489AEEC13A3E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C8AF5-FCF4-4339-BB11-218719AFF42A}"/>
      </w:docPartPr>
      <w:docPartBody>
        <w:p w:rsidR="00000000" w:rsidRDefault="00A933A9">
          <w:pPr>
            <w:pStyle w:val="D6E3B5A6EFC74944B489AEEC13A3E7ED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E25E202F57B2442FBC3617A9CF74B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19DB5-C29D-4B01-9CD5-5ABD1274B8C2}"/>
      </w:docPartPr>
      <w:docPartBody>
        <w:p w:rsidR="00000000" w:rsidRDefault="00A933A9">
          <w:pPr>
            <w:pStyle w:val="E25E202F57B2442FBC3617A9CF74B99A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396ED2FBEAAA42B2ABEE54C5B0585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A21B3-B32C-4E19-9AF3-315A9D5910BE}"/>
      </w:docPartPr>
      <w:docPartBody>
        <w:p w:rsidR="00000000" w:rsidRDefault="00A933A9">
          <w:pPr>
            <w:pStyle w:val="396ED2FBEAAA42B2ABEE54C5B0585D2B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7C6A98FA2557416B88F0C73D75438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C170A-7AA0-4028-91DC-2B8AA3F02DA7}"/>
      </w:docPartPr>
      <w:docPartBody>
        <w:p w:rsidR="00000000" w:rsidRDefault="00A933A9">
          <w:pPr>
            <w:pStyle w:val="7C6A98FA2557416B88F0C73D75438E8E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23E2A5CDCBBF4C90B5D6E992B2872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6338F-AB0F-4221-9B5E-6CA7A7A619FD}"/>
      </w:docPartPr>
      <w:docPartBody>
        <w:p w:rsidR="00000000" w:rsidRDefault="00A933A9">
          <w:pPr>
            <w:pStyle w:val="23E2A5CDCBBF4C90B5D6E992B2872F77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2BE2DF158F2C4B149E91160B7DE80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63B71-2378-4A04-82AA-07784FC8FD1F}"/>
      </w:docPartPr>
      <w:docPartBody>
        <w:p w:rsidR="00000000" w:rsidRDefault="00A933A9">
          <w:pPr>
            <w:pStyle w:val="2BE2DF158F2C4B149E91160B7DE8016A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6182B4F33FB342F0B77BD739E1371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19DB6-FEE0-4894-9593-024766C24C82}"/>
      </w:docPartPr>
      <w:docPartBody>
        <w:p w:rsidR="00000000" w:rsidRDefault="00A933A9">
          <w:pPr>
            <w:pStyle w:val="6182B4F33FB342F0B77BD739E1371385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21ECBC9B630647B9AFA03B6B14AD3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FB28C-344B-4EFB-83BD-0A47901B3841}"/>
      </w:docPartPr>
      <w:docPartBody>
        <w:p w:rsidR="00000000" w:rsidRDefault="00A933A9">
          <w:pPr>
            <w:pStyle w:val="21ECBC9B630647B9AFA03B6B14AD358F"/>
          </w:pPr>
          <w:r w:rsidRPr="001A5CA3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01CE0E0658349C6A9A463D1D7FCF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AE1E3-989D-47A2-9381-E7D9E92E3093}"/>
      </w:docPartPr>
      <w:docPartBody>
        <w:p w:rsidR="00000000" w:rsidRDefault="00A933A9">
          <w:pPr>
            <w:pStyle w:val="701CE0E0658349C6A9A463D1D7FCF54B"/>
          </w:pPr>
          <w:r w:rsidRPr="001A5CA3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CDC12B65C66F4BA5AF6930B4E167C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FE812-4B40-48DB-BD49-7A5CF81CD8C4}"/>
      </w:docPartPr>
      <w:docPartBody>
        <w:p w:rsidR="00000000" w:rsidRDefault="00A933A9">
          <w:pPr>
            <w:pStyle w:val="CDC12B65C66F4BA5AF6930B4E167C34D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467559BB070F42E6926462BAF4607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77226-3835-445F-8FAA-506FAA03B6F0}"/>
      </w:docPartPr>
      <w:docPartBody>
        <w:p w:rsidR="00000000" w:rsidRDefault="00A933A9">
          <w:pPr>
            <w:pStyle w:val="467559BB070F42E6926462BAF4607CCC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6F96392412EA476CB422CEAB2CDBC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517B9-C18D-40D6-B266-35FA7D4AB544}"/>
      </w:docPartPr>
      <w:docPartBody>
        <w:p w:rsidR="00000000" w:rsidRDefault="00A933A9">
          <w:pPr>
            <w:pStyle w:val="6F96392412EA476CB422CEAB2CDBC169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54BDB31DA0ED49C281A39313D1A9E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37B13-8DC0-4098-912C-2517F2BCBA34}"/>
      </w:docPartPr>
      <w:docPartBody>
        <w:p w:rsidR="00000000" w:rsidRDefault="00A933A9">
          <w:pPr>
            <w:pStyle w:val="54BDB31DA0ED49C281A39313D1A9E472"/>
          </w:pPr>
          <w:r w:rsidRPr="001A5CA3">
            <w:rPr>
              <w:rStyle w:val="Platzhaltertext"/>
              <w:rFonts w:cs="Arial"/>
            </w:rPr>
            <w:t>Ja oder Nein</w:t>
          </w:r>
        </w:p>
      </w:docPartBody>
    </w:docPart>
    <w:docPart>
      <w:docPartPr>
        <w:name w:val="EBF5C295098E499690403BC7C42F8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AFE2F-A87E-41CC-BD4D-2E9FD972B6BB}"/>
      </w:docPartPr>
      <w:docPartBody>
        <w:p w:rsidR="00000000" w:rsidRDefault="00A933A9">
          <w:pPr>
            <w:pStyle w:val="EBF5C295098E499690403BC7C42F89A3"/>
          </w:pPr>
          <w:r w:rsidRPr="001A5CA3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ACDB51570594AE19B95E8F6E2106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E715B-44E3-491B-94B8-BDDF0F280841}"/>
      </w:docPartPr>
      <w:docPartBody>
        <w:p w:rsidR="00000000" w:rsidRDefault="00A933A9">
          <w:pPr>
            <w:pStyle w:val="5ACDB51570594AE19B95E8F6E2106962"/>
          </w:pPr>
          <w:r w:rsidRPr="001A5CA3">
            <w:rPr>
              <w:rStyle w:val="Platzhaltertext"/>
              <w:rFonts w:cs="Arial"/>
            </w:rPr>
            <w:t>Wo steht die Kamera.</w:t>
          </w:r>
        </w:p>
      </w:docPartBody>
    </w:docPart>
    <w:docPart>
      <w:docPartPr>
        <w:name w:val="027B2F3A125A48B399997BD053505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EC6F6-29D2-4C1C-B76F-ECF23059C025}"/>
      </w:docPartPr>
      <w:docPartBody>
        <w:p w:rsidR="00000000" w:rsidRDefault="00A933A9">
          <w:pPr>
            <w:pStyle w:val="027B2F3A125A48B399997BD053505E6E"/>
          </w:pPr>
          <w:r w:rsidRPr="001A5CA3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F2FBDA1F4D2547A880703BAED132C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84BA2-2EE9-4D61-B8FC-7094BEE53737}"/>
      </w:docPartPr>
      <w:docPartBody>
        <w:p w:rsidR="00000000" w:rsidRDefault="00A933A9">
          <w:pPr>
            <w:pStyle w:val="F2FBDA1F4D2547A880703BAED132C172"/>
          </w:pPr>
          <w:r w:rsidRPr="001A5CA3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CC22F8A6CF3D460E8653D99DD3180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99125-A205-4D7F-B384-E928C577DCBF}"/>
      </w:docPartPr>
      <w:docPartBody>
        <w:p w:rsidR="00000000" w:rsidRDefault="00A933A9">
          <w:pPr>
            <w:pStyle w:val="CC22F8A6CF3D460E8653D99DD3180813"/>
          </w:pPr>
          <w:r w:rsidRPr="001A5CA3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15004A26F1DA4C1782169D79B0C8D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4B6D6-9F7A-4587-90A5-D7306AA20822}"/>
      </w:docPartPr>
      <w:docPartBody>
        <w:p w:rsidR="00000000" w:rsidRDefault="00A933A9">
          <w:pPr>
            <w:pStyle w:val="15004A26F1DA4C1782169D79B0C8D564"/>
          </w:pPr>
          <w:r w:rsidRPr="001A5CA3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EEF4E8568F44473D88E55E749F4E2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56441-34C4-4336-B64F-8F81664F1E10}"/>
      </w:docPartPr>
      <w:docPartBody>
        <w:p w:rsidR="00000000" w:rsidRDefault="00A933A9">
          <w:pPr>
            <w:pStyle w:val="EEF4E8568F44473D88E55E749F4E22F6"/>
          </w:pPr>
          <w:r w:rsidRPr="001A5CA3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71D5DDB85CC40D6BC2128D5F76AEFE3">
    <w:name w:val="771D5DDB85CC40D6BC2128D5F76AEFE3"/>
  </w:style>
  <w:style w:type="paragraph" w:customStyle="1" w:styleId="AE62AEC4EE0A4DB5B376DEBA66FAA0B6">
    <w:name w:val="AE62AEC4EE0A4DB5B376DEBA66FAA0B6"/>
  </w:style>
  <w:style w:type="paragraph" w:customStyle="1" w:styleId="DC66C146E6F5433A9F8285EE01A873B6">
    <w:name w:val="DC66C146E6F5433A9F8285EE01A873B6"/>
  </w:style>
  <w:style w:type="paragraph" w:customStyle="1" w:styleId="780BC230594046EB86720299B6DA51B7">
    <w:name w:val="780BC230594046EB86720299B6DA51B7"/>
  </w:style>
  <w:style w:type="paragraph" w:customStyle="1" w:styleId="FA36EA6D651148EEA05A0D0EB15DD73F">
    <w:name w:val="FA36EA6D651148EEA05A0D0EB15DD73F"/>
  </w:style>
  <w:style w:type="paragraph" w:customStyle="1" w:styleId="C806786837A5463196730A24109CD24B">
    <w:name w:val="C806786837A5463196730A24109CD24B"/>
  </w:style>
  <w:style w:type="paragraph" w:customStyle="1" w:styleId="922DB90D3D95474DB1047C8D25A74C53">
    <w:name w:val="922DB90D3D95474DB1047C8D25A74C53"/>
  </w:style>
  <w:style w:type="paragraph" w:customStyle="1" w:styleId="80C3EE5DF13F4E0EA3B5B99EA3586DE1">
    <w:name w:val="80C3EE5DF13F4E0EA3B5B99EA3586DE1"/>
  </w:style>
  <w:style w:type="paragraph" w:customStyle="1" w:styleId="512BE81940BA4E55BBFF855348683D8A">
    <w:name w:val="512BE81940BA4E55BBFF855348683D8A"/>
  </w:style>
  <w:style w:type="paragraph" w:customStyle="1" w:styleId="856100F160EC4774B0189FBEACDA1D9A">
    <w:name w:val="856100F160EC4774B0189FBEACDA1D9A"/>
  </w:style>
  <w:style w:type="paragraph" w:customStyle="1" w:styleId="26E1F45D003F4C4A9F5AB1805EF0CA6D">
    <w:name w:val="26E1F45D003F4C4A9F5AB1805EF0CA6D"/>
  </w:style>
  <w:style w:type="paragraph" w:customStyle="1" w:styleId="45E807D33DA048629746628A0CF570DE">
    <w:name w:val="45E807D33DA048629746628A0CF570DE"/>
  </w:style>
  <w:style w:type="paragraph" w:customStyle="1" w:styleId="B0FDDC4FB23F4C2AAF564CF0816EF6FD">
    <w:name w:val="B0FDDC4FB23F4C2AAF564CF0816EF6FD"/>
  </w:style>
  <w:style w:type="paragraph" w:customStyle="1" w:styleId="2B0BBF131FD84457841AA62AB16D94BE">
    <w:name w:val="2B0BBF131FD84457841AA62AB16D94BE"/>
  </w:style>
  <w:style w:type="paragraph" w:customStyle="1" w:styleId="F2A6B01DDB3E480FA13BD52BAE9F097E">
    <w:name w:val="F2A6B01DDB3E480FA13BD52BAE9F097E"/>
  </w:style>
  <w:style w:type="paragraph" w:customStyle="1" w:styleId="ADD2723AAF3346FA92DCAE08D3888348">
    <w:name w:val="ADD2723AAF3346FA92DCAE08D3888348"/>
  </w:style>
  <w:style w:type="paragraph" w:customStyle="1" w:styleId="1320C632696742AEA3C358602C0AA202">
    <w:name w:val="1320C632696742AEA3C358602C0AA202"/>
  </w:style>
  <w:style w:type="paragraph" w:customStyle="1" w:styleId="A7995C73776E4C47943E889225E15C74">
    <w:name w:val="A7995C73776E4C47943E889225E15C74"/>
  </w:style>
  <w:style w:type="paragraph" w:customStyle="1" w:styleId="69346B225EEE409AA3803F8C987A8A76">
    <w:name w:val="69346B225EEE409AA3803F8C987A8A76"/>
  </w:style>
  <w:style w:type="paragraph" w:customStyle="1" w:styleId="D0A3A6704B9D4F768EF9F5118C3B2958">
    <w:name w:val="D0A3A6704B9D4F768EF9F5118C3B2958"/>
  </w:style>
  <w:style w:type="paragraph" w:customStyle="1" w:styleId="91473A9FAC5C4023BF27BDE6B80BAA9D">
    <w:name w:val="91473A9FAC5C4023BF27BDE6B80BAA9D"/>
  </w:style>
  <w:style w:type="paragraph" w:customStyle="1" w:styleId="178FBFD575334A5B897E8CEB2759EC8C">
    <w:name w:val="178FBFD575334A5B897E8CEB2759EC8C"/>
  </w:style>
  <w:style w:type="paragraph" w:customStyle="1" w:styleId="FDE0615A0FC8420E9B18A09A80C7BE2F">
    <w:name w:val="FDE0615A0FC8420E9B18A09A80C7BE2F"/>
  </w:style>
  <w:style w:type="paragraph" w:customStyle="1" w:styleId="D2AB02A7D72640B6A542F040B37A596B">
    <w:name w:val="D2AB02A7D72640B6A542F040B37A596B"/>
  </w:style>
  <w:style w:type="paragraph" w:customStyle="1" w:styleId="F31DF63042FF43F49ED44F02100A1D23">
    <w:name w:val="F31DF63042FF43F49ED44F02100A1D23"/>
  </w:style>
  <w:style w:type="paragraph" w:customStyle="1" w:styleId="D39804E09B2648DF86751905626AEDE2">
    <w:name w:val="D39804E09B2648DF86751905626AEDE2"/>
  </w:style>
  <w:style w:type="paragraph" w:customStyle="1" w:styleId="3D897B12D77246E99F7DDE838D6281CF">
    <w:name w:val="3D897B12D77246E99F7DDE838D6281CF"/>
  </w:style>
  <w:style w:type="paragraph" w:customStyle="1" w:styleId="2BFD416BE99D46CAA9657CFAAEEEA857">
    <w:name w:val="2BFD416BE99D46CAA9657CFAAEEEA857"/>
  </w:style>
  <w:style w:type="paragraph" w:customStyle="1" w:styleId="1ACB093A2F96457E9C936459C375FC16">
    <w:name w:val="1ACB093A2F96457E9C936459C375FC16"/>
  </w:style>
  <w:style w:type="paragraph" w:customStyle="1" w:styleId="43E51C6DF0B84A31A22563F4DA16FD24">
    <w:name w:val="43E51C6DF0B84A31A22563F4DA16FD24"/>
  </w:style>
  <w:style w:type="paragraph" w:customStyle="1" w:styleId="C34F6A87626D4F849A615E3CC33B262C">
    <w:name w:val="C34F6A87626D4F849A615E3CC33B262C"/>
  </w:style>
  <w:style w:type="paragraph" w:customStyle="1" w:styleId="AEB6DD7760D34EAFA1213729195BD874">
    <w:name w:val="AEB6DD7760D34EAFA1213729195BD874"/>
  </w:style>
  <w:style w:type="paragraph" w:customStyle="1" w:styleId="261DBFA1D14F4B1C81290825D23DC2D0">
    <w:name w:val="261DBFA1D14F4B1C81290825D23DC2D0"/>
  </w:style>
  <w:style w:type="paragraph" w:customStyle="1" w:styleId="D40ABEB8C24C4B388707023846BC1897">
    <w:name w:val="D40ABEB8C24C4B388707023846BC1897"/>
  </w:style>
  <w:style w:type="paragraph" w:customStyle="1" w:styleId="F9B6C7A0C14C4319BDDCA9913534F84B">
    <w:name w:val="F9B6C7A0C14C4319BDDCA9913534F84B"/>
  </w:style>
  <w:style w:type="paragraph" w:customStyle="1" w:styleId="4C0D5A6F64D140CE9F8F5056B720621B">
    <w:name w:val="4C0D5A6F64D140CE9F8F5056B720621B"/>
  </w:style>
  <w:style w:type="paragraph" w:customStyle="1" w:styleId="4141E41AEC1B48EA9930E10D2C2D5122">
    <w:name w:val="4141E41AEC1B48EA9930E10D2C2D5122"/>
  </w:style>
  <w:style w:type="paragraph" w:customStyle="1" w:styleId="C2BB8F1F7A4A4674B4078C5EEB209F38">
    <w:name w:val="C2BB8F1F7A4A4674B4078C5EEB209F38"/>
  </w:style>
  <w:style w:type="paragraph" w:customStyle="1" w:styleId="1BCF587A2F52454CB5C3926949319F1E">
    <w:name w:val="1BCF587A2F52454CB5C3926949319F1E"/>
  </w:style>
  <w:style w:type="paragraph" w:customStyle="1" w:styleId="69E2D12E7BC34A41936B5787986308E8">
    <w:name w:val="69E2D12E7BC34A41936B5787986308E8"/>
  </w:style>
  <w:style w:type="paragraph" w:customStyle="1" w:styleId="ACFE36C229F440E4B8BBA67EFAFF7CF0">
    <w:name w:val="ACFE36C229F440E4B8BBA67EFAFF7CF0"/>
  </w:style>
  <w:style w:type="paragraph" w:customStyle="1" w:styleId="D6E3B5A6EFC74944B489AEEC13A3E7ED">
    <w:name w:val="D6E3B5A6EFC74944B489AEEC13A3E7ED"/>
  </w:style>
  <w:style w:type="paragraph" w:customStyle="1" w:styleId="E25E202F57B2442FBC3617A9CF74B99A">
    <w:name w:val="E25E202F57B2442FBC3617A9CF74B99A"/>
  </w:style>
  <w:style w:type="paragraph" w:customStyle="1" w:styleId="396ED2FBEAAA42B2ABEE54C5B0585D2B">
    <w:name w:val="396ED2FBEAAA42B2ABEE54C5B0585D2B"/>
  </w:style>
  <w:style w:type="paragraph" w:customStyle="1" w:styleId="7C6A98FA2557416B88F0C73D75438E8E">
    <w:name w:val="7C6A98FA2557416B88F0C73D75438E8E"/>
  </w:style>
  <w:style w:type="paragraph" w:customStyle="1" w:styleId="23E2A5CDCBBF4C90B5D6E992B2872F77">
    <w:name w:val="23E2A5CDCBBF4C90B5D6E992B2872F77"/>
  </w:style>
  <w:style w:type="paragraph" w:customStyle="1" w:styleId="2BE2DF158F2C4B149E91160B7DE8016A">
    <w:name w:val="2BE2DF158F2C4B149E91160B7DE8016A"/>
  </w:style>
  <w:style w:type="paragraph" w:customStyle="1" w:styleId="6182B4F33FB342F0B77BD739E1371385">
    <w:name w:val="6182B4F33FB342F0B77BD739E1371385"/>
  </w:style>
  <w:style w:type="paragraph" w:customStyle="1" w:styleId="21ECBC9B630647B9AFA03B6B14AD358F">
    <w:name w:val="21ECBC9B630647B9AFA03B6B14AD358F"/>
  </w:style>
  <w:style w:type="paragraph" w:customStyle="1" w:styleId="701CE0E0658349C6A9A463D1D7FCF54B">
    <w:name w:val="701CE0E0658349C6A9A463D1D7FCF54B"/>
  </w:style>
  <w:style w:type="paragraph" w:customStyle="1" w:styleId="CDC12B65C66F4BA5AF6930B4E167C34D">
    <w:name w:val="CDC12B65C66F4BA5AF6930B4E167C34D"/>
  </w:style>
  <w:style w:type="paragraph" w:customStyle="1" w:styleId="467559BB070F42E6926462BAF4607CCC">
    <w:name w:val="467559BB070F42E6926462BAF4607CCC"/>
  </w:style>
  <w:style w:type="paragraph" w:customStyle="1" w:styleId="6F96392412EA476CB422CEAB2CDBC169">
    <w:name w:val="6F96392412EA476CB422CEAB2CDBC169"/>
  </w:style>
  <w:style w:type="paragraph" w:customStyle="1" w:styleId="54BDB31DA0ED49C281A39313D1A9E472">
    <w:name w:val="54BDB31DA0ED49C281A39313D1A9E472"/>
  </w:style>
  <w:style w:type="paragraph" w:customStyle="1" w:styleId="EBF5C295098E499690403BC7C42F89A3">
    <w:name w:val="EBF5C295098E499690403BC7C42F89A3"/>
  </w:style>
  <w:style w:type="paragraph" w:customStyle="1" w:styleId="5ACDB51570594AE19B95E8F6E2106962">
    <w:name w:val="5ACDB51570594AE19B95E8F6E2106962"/>
  </w:style>
  <w:style w:type="paragraph" w:customStyle="1" w:styleId="027B2F3A125A48B399997BD053505E6E">
    <w:name w:val="027B2F3A125A48B399997BD053505E6E"/>
  </w:style>
  <w:style w:type="paragraph" w:customStyle="1" w:styleId="F2FBDA1F4D2547A880703BAED132C172">
    <w:name w:val="F2FBDA1F4D2547A880703BAED132C172"/>
  </w:style>
  <w:style w:type="paragraph" w:customStyle="1" w:styleId="CC22F8A6CF3D460E8653D99DD3180813">
    <w:name w:val="CC22F8A6CF3D460E8653D99DD3180813"/>
  </w:style>
  <w:style w:type="paragraph" w:customStyle="1" w:styleId="15004A26F1DA4C1782169D79B0C8D564">
    <w:name w:val="15004A26F1DA4C1782169D79B0C8D564"/>
  </w:style>
  <w:style w:type="paragraph" w:customStyle="1" w:styleId="EEF4E8568F44473D88E55E749F4E22F6">
    <w:name w:val="EEF4E8568F44473D88E55E749F4E2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DE1B8254DB1C459C30FC8ED188387D" ma:contentTypeVersion="16" ma:contentTypeDescription="Ein neues Dokument erstellen." ma:contentTypeScope="" ma:versionID="b5857a297000e0db410942d83ec039ad">
  <xsd:schema xmlns:xsd="http://www.w3.org/2001/XMLSchema" xmlns:xs="http://www.w3.org/2001/XMLSchema" xmlns:p="http://schemas.microsoft.com/office/2006/metadata/properties" xmlns:ns3="e45828b5-ceaf-4bd2-97ac-f1c90b55ab50" xmlns:ns4="ea2f4d31-6526-40b4-83fc-7a0a57e7dc2f" targetNamespace="http://schemas.microsoft.com/office/2006/metadata/properties" ma:root="true" ma:fieldsID="b212b7d61a0f94b33a594550d94d1d34" ns3:_="" ns4:_="">
    <xsd:import namespace="e45828b5-ceaf-4bd2-97ac-f1c90b55ab50"/>
    <xsd:import namespace="ea2f4d31-6526-40b4-83fc-7a0a57e7d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828b5-ceaf-4bd2-97ac-f1c90b5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4d31-6526-40b4-83fc-7a0a57e7d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FE282-61D2-459F-A63C-F0F1BEB041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3237C-9994-4617-9F2D-F52DC5E4C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828b5-ceaf-4bd2-97ac-f1c90b55ab50"/>
    <ds:schemaRef ds:uri="ea2f4d31-6526-40b4-83fc-7a0a57e7d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02E5F1-517C-4727-AB6B-7701D8EDA3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Hallenabnahme-Hallenzulassung_RLSO-BBV_V4 - Formular.dotx</Template>
  <TotalTime>0</TotalTime>
  <Pages>6</Pages>
  <Words>652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AUSRÜSTUNG</vt:lpstr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AUSRÜSTUNG</dc:title>
  <dc:creator>Robert Daumann</dc:creator>
  <cp:lastModifiedBy>Robert Daumann</cp:lastModifiedBy>
  <cp:revision>1</cp:revision>
  <cp:lastPrinted>2005-10-11T10:37:00Z</cp:lastPrinted>
  <dcterms:created xsi:type="dcterms:W3CDTF">2023-07-03T09:32:00Z</dcterms:created>
  <dcterms:modified xsi:type="dcterms:W3CDTF">2023-07-03T09:32:00Z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0x0101002CDE1B8254DB1C459C30FC8ED188387D</vt:lpwstr>
  </property>
</Properties>
</file>